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C" w:rsidRDefault="0005417C">
      <w:pPr>
        <w:jc w:val="center"/>
        <w:outlineLvl w:val="0"/>
        <w:rPr>
          <w:b/>
          <w:sz w:val="32"/>
          <w:u w:val="single"/>
        </w:rPr>
      </w:pPr>
    </w:p>
    <w:p w:rsidR="008E4A0C" w:rsidRDefault="008E4A0C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Gruppenpraktikum bei der Staatsanwaltschaft Stuttgart</w:t>
      </w:r>
    </w:p>
    <w:p w:rsidR="008E4A0C" w:rsidRDefault="00845EC8">
      <w:pPr>
        <w:jc w:val="center"/>
        <w:outlineLvl w:val="0"/>
        <w:rPr>
          <w:b/>
          <w:u w:val="single"/>
        </w:rPr>
      </w:pPr>
      <w:r>
        <w:rPr>
          <w:b/>
          <w:sz w:val="32"/>
          <w:u w:val="single"/>
        </w:rPr>
        <w:t xml:space="preserve">vom </w:t>
      </w:r>
      <w:r w:rsidR="00711CEA">
        <w:rPr>
          <w:b/>
          <w:sz w:val="32"/>
          <w:u w:val="single"/>
        </w:rPr>
        <w:t>0</w:t>
      </w:r>
      <w:r w:rsidR="00F83CE3">
        <w:rPr>
          <w:b/>
          <w:sz w:val="32"/>
          <w:u w:val="single"/>
        </w:rPr>
        <w:t>7</w:t>
      </w:r>
      <w:r w:rsidR="00711CEA">
        <w:rPr>
          <w:b/>
          <w:sz w:val="32"/>
          <w:u w:val="single"/>
        </w:rPr>
        <w:t>.09</w:t>
      </w:r>
      <w:r w:rsidR="0019508F">
        <w:rPr>
          <w:b/>
          <w:sz w:val="32"/>
          <w:u w:val="single"/>
        </w:rPr>
        <w:t xml:space="preserve">. bis </w:t>
      </w:r>
      <w:r w:rsidR="00711CEA">
        <w:rPr>
          <w:b/>
          <w:sz w:val="32"/>
          <w:u w:val="single"/>
        </w:rPr>
        <w:t>0</w:t>
      </w:r>
      <w:r w:rsidR="00EA3E68">
        <w:rPr>
          <w:b/>
          <w:sz w:val="32"/>
          <w:u w:val="single"/>
        </w:rPr>
        <w:t>2</w:t>
      </w:r>
      <w:r w:rsidR="00711CEA">
        <w:rPr>
          <w:b/>
          <w:sz w:val="32"/>
          <w:u w:val="single"/>
        </w:rPr>
        <w:t>.10</w:t>
      </w:r>
      <w:r w:rsidR="0019508F">
        <w:rPr>
          <w:b/>
          <w:sz w:val="32"/>
          <w:u w:val="single"/>
        </w:rPr>
        <w:t>.201</w:t>
      </w:r>
      <w:r w:rsidR="00F83CE3">
        <w:rPr>
          <w:b/>
          <w:sz w:val="32"/>
          <w:u w:val="single"/>
        </w:rPr>
        <w:t>5</w:t>
      </w:r>
    </w:p>
    <w:p w:rsidR="008E4A0C" w:rsidRDefault="008E4A0C">
      <w:pPr>
        <w:jc w:val="center"/>
        <w:outlineLvl w:val="0"/>
        <w:rPr>
          <w:b/>
          <w:u w:val="single"/>
        </w:rPr>
      </w:pPr>
    </w:p>
    <w:p w:rsidR="008E4A0C" w:rsidRDefault="008E4A0C">
      <w:pPr>
        <w:jc w:val="center"/>
        <w:outlineLvl w:val="0"/>
        <w:rPr>
          <w:b/>
          <w:u w:val="single"/>
        </w:rPr>
      </w:pPr>
    </w:p>
    <w:p w:rsidR="008E4A0C" w:rsidRDefault="007F2ECA" w:rsidP="0019508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Zeitplan vom</w:t>
      </w:r>
      <w:r w:rsidR="00C53005">
        <w:rPr>
          <w:b/>
          <w:u w:val="single"/>
        </w:rPr>
        <w:t xml:space="preserve"> </w:t>
      </w:r>
      <w:r w:rsidR="00711CEA">
        <w:rPr>
          <w:b/>
          <w:u w:val="single"/>
        </w:rPr>
        <w:t>0</w:t>
      </w:r>
      <w:r w:rsidR="00F83CE3">
        <w:rPr>
          <w:b/>
          <w:u w:val="single"/>
        </w:rPr>
        <w:t>7</w:t>
      </w:r>
      <w:r w:rsidR="00711CEA">
        <w:rPr>
          <w:b/>
          <w:u w:val="single"/>
        </w:rPr>
        <w:t>.09</w:t>
      </w:r>
      <w:r w:rsidR="0019508F">
        <w:rPr>
          <w:b/>
          <w:u w:val="single"/>
        </w:rPr>
        <w:t xml:space="preserve">. bis </w:t>
      </w:r>
      <w:r w:rsidR="00711CEA">
        <w:rPr>
          <w:b/>
          <w:u w:val="single"/>
        </w:rPr>
        <w:t>1</w:t>
      </w:r>
      <w:r w:rsidR="00F83CE3">
        <w:rPr>
          <w:b/>
          <w:u w:val="single"/>
        </w:rPr>
        <w:t>1</w:t>
      </w:r>
      <w:r w:rsidR="00711CEA">
        <w:rPr>
          <w:b/>
          <w:u w:val="single"/>
        </w:rPr>
        <w:t>.09</w:t>
      </w:r>
      <w:r w:rsidR="0019508F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p w:rsidR="00BF051F" w:rsidRDefault="00BF051F" w:rsidP="0019508F">
      <w:pPr>
        <w:jc w:val="center"/>
        <w:outlineLvl w:val="0"/>
      </w:pPr>
    </w:p>
    <w:p w:rsidR="00983D06" w:rsidRDefault="00983D06" w:rsidP="0019508F">
      <w:pPr>
        <w:jc w:val="center"/>
        <w:outlineLvl w:val="0"/>
      </w:pPr>
    </w:p>
    <w:p w:rsidR="008E4A0C" w:rsidRDefault="00920CEE">
      <w:pPr>
        <w:rPr>
          <w:b/>
          <w:u w:val="single"/>
        </w:rPr>
      </w:pPr>
      <w:r>
        <w:rPr>
          <w:b/>
          <w:u w:val="single"/>
        </w:rPr>
        <w:t xml:space="preserve">Montag, </w:t>
      </w:r>
      <w:r w:rsidR="00711CEA">
        <w:rPr>
          <w:b/>
          <w:u w:val="single"/>
        </w:rPr>
        <w:t>0</w:t>
      </w:r>
      <w:r w:rsidR="00F83CE3">
        <w:rPr>
          <w:b/>
          <w:u w:val="single"/>
        </w:rPr>
        <w:t>7</w:t>
      </w:r>
      <w:r w:rsidR="00711CEA">
        <w:rPr>
          <w:b/>
          <w:u w:val="single"/>
        </w:rPr>
        <w:t>.09</w:t>
      </w:r>
      <w:r w:rsidR="0019508F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p w:rsidR="00617F3C" w:rsidRDefault="00617F3C">
      <w:pPr>
        <w:rPr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A62888" w:rsidTr="00A6288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88" w:rsidRDefault="00A62888" w:rsidP="00C52D75">
            <w:pPr>
              <w:rPr>
                <w:b/>
              </w:rPr>
            </w:pPr>
            <w:r>
              <w:rPr>
                <w:b/>
              </w:rPr>
              <w:t xml:space="preserve">10.00 Uhr </w:t>
            </w:r>
          </w:p>
          <w:p w:rsidR="00A62888" w:rsidRDefault="00A62888" w:rsidP="00C52D75">
            <w:pPr>
              <w:rPr>
                <w:b/>
              </w:rPr>
            </w:pPr>
            <w:r>
              <w:rPr>
                <w:b/>
              </w:rPr>
              <w:t>bis ca. 13.00 Uhr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88" w:rsidRDefault="00A62888" w:rsidP="00A62888">
            <w:pPr>
              <w:pStyle w:val="Textkrper2"/>
            </w:pPr>
            <w:r>
              <w:t>Begrüßung, Verpflichtung der Studenten und Programmbesprechung</w:t>
            </w:r>
          </w:p>
          <w:p w:rsidR="00A62888" w:rsidRDefault="00A62888" w:rsidP="00A62888">
            <w:pPr>
              <w:pStyle w:val="Textkrper2"/>
            </w:pPr>
          </w:p>
          <w:p w:rsidR="00A62888" w:rsidRDefault="00A62888" w:rsidP="00A62888">
            <w:pPr>
              <w:pStyle w:val="Textkrper2"/>
            </w:pPr>
            <w:r w:rsidRPr="0019508F">
              <w:t>Vorstellung der Staatsanwaltschaft (O</w:t>
            </w:r>
            <w:r w:rsidRPr="0019508F">
              <w:t>r</w:t>
            </w:r>
            <w:r w:rsidRPr="0019508F">
              <w:t>ganigramm) und Einführung in das staatsanwaltschaftliche Ermittlungsverfa</w:t>
            </w:r>
            <w:r w:rsidRPr="0019508F">
              <w:t>h</w:t>
            </w:r>
            <w:r w:rsidRPr="0019508F">
              <w:t xml:space="preserve">ren anhand einer Musterakte </w:t>
            </w:r>
          </w:p>
          <w:p w:rsidR="00A62888" w:rsidRDefault="00A62888" w:rsidP="00A62888">
            <w:pPr>
              <w:pStyle w:val="Textkrper2"/>
            </w:pPr>
          </w:p>
          <w:p w:rsidR="00A62888" w:rsidRPr="00A62888" w:rsidRDefault="00A62888" w:rsidP="00A62888">
            <w:pPr>
              <w:pStyle w:val="Textkrper2"/>
            </w:pPr>
            <w:r>
              <w:t>Vorbereitung der Verhandlung am LG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88" w:rsidRDefault="00A62888" w:rsidP="00C52D75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Staatsanwaltschaft Stuttgart </w:t>
            </w:r>
          </w:p>
          <w:p w:rsidR="00A62888" w:rsidRDefault="00A62888" w:rsidP="00C52D75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>6. Stock, Saal 607</w:t>
            </w:r>
          </w:p>
        </w:tc>
      </w:tr>
    </w:tbl>
    <w:p w:rsidR="00711CEA" w:rsidRDefault="00711CEA" w:rsidP="004513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C86BAB" w:rsidTr="00F3793B">
        <w:tc>
          <w:tcPr>
            <w:tcW w:w="1488" w:type="dxa"/>
          </w:tcPr>
          <w:p w:rsidR="00C86BAB" w:rsidRDefault="00C86BAB" w:rsidP="00C86BAB">
            <w:pPr>
              <w:rPr>
                <w:b/>
              </w:rPr>
            </w:pPr>
            <w:r>
              <w:rPr>
                <w:b/>
              </w:rPr>
              <w:t>14.00 Uhr bis ca. 16.00 Uhr</w:t>
            </w:r>
          </w:p>
        </w:tc>
        <w:tc>
          <w:tcPr>
            <w:tcW w:w="4252" w:type="dxa"/>
          </w:tcPr>
          <w:p w:rsidR="00C86BAB" w:rsidRDefault="00C86BAB" w:rsidP="00F3793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Führung durch das Haus </w:t>
            </w:r>
          </w:p>
          <w:p w:rsidR="00C86BAB" w:rsidRDefault="00C86BAB" w:rsidP="00F3793B">
            <w:pPr>
              <w:pStyle w:val="Textkrper2"/>
              <w:rPr>
                <w:bCs/>
              </w:rPr>
            </w:pPr>
            <w:r>
              <w:rPr>
                <w:bCs/>
              </w:rPr>
              <w:t>der Staatsanwaltschaft</w:t>
            </w:r>
          </w:p>
          <w:p w:rsidR="00C86BAB" w:rsidRDefault="00C86BAB" w:rsidP="00F3793B">
            <w:pPr>
              <w:pStyle w:val="Textkrper2"/>
              <w:rPr>
                <w:b/>
                <w:bCs/>
              </w:rPr>
            </w:pPr>
            <w:r>
              <w:rPr>
                <w:b/>
                <w:bCs/>
              </w:rPr>
              <w:t xml:space="preserve">Oberregierungsrat Popp </w:t>
            </w:r>
          </w:p>
        </w:tc>
        <w:tc>
          <w:tcPr>
            <w:tcW w:w="3470" w:type="dxa"/>
          </w:tcPr>
          <w:p w:rsidR="00C86BAB" w:rsidRDefault="00C86BAB" w:rsidP="00F3793B">
            <w:pPr>
              <w:rPr>
                <w:sz w:val="22"/>
              </w:rPr>
            </w:pPr>
            <w:r>
              <w:rPr>
                <w:sz w:val="22"/>
              </w:rPr>
              <w:t>Staatsanwaltschaft Stuttgart,</w:t>
            </w:r>
          </w:p>
          <w:p w:rsidR="00C86BAB" w:rsidRDefault="00C86BAB" w:rsidP="00F3793B">
            <w:pPr>
              <w:rPr>
                <w:bCs/>
                <w:sz w:val="22"/>
              </w:rPr>
            </w:pPr>
            <w:r>
              <w:rPr>
                <w:sz w:val="22"/>
                <w:lang w:val="en-GB"/>
              </w:rPr>
              <w:t xml:space="preserve">6. Stock, </w:t>
            </w:r>
            <w:r w:rsidRPr="00366600">
              <w:rPr>
                <w:sz w:val="22"/>
                <w:szCs w:val="22"/>
              </w:rPr>
              <w:t>Saal 607</w:t>
            </w:r>
          </w:p>
        </w:tc>
      </w:tr>
    </w:tbl>
    <w:p w:rsidR="00A62888" w:rsidRDefault="00A62888" w:rsidP="00451390"/>
    <w:p w:rsidR="00BF051F" w:rsidRDefault="00BF051F" w:rsidP="00451390"/>
    <w:p w:rsidR="00983D06" w:rsidRDefault="00983D06" w:rsidP="00451390"/>
    <w:p w:rsidR="00920CEE" w:rsidRDefault="008E4A0C" w:rsidP="0019508F">
      <w:pPr>
        <w:pStyle w:val="berschrift2"/>
      </w:pPr>
      <w:r>
        <w:t xml:space="preserve">Dienstag, </w:t>
      </w:r>
      <w:r w:rsidR="00EA3E68">
        <w:t>0</w:t>
      </w:r>
      <w:r w:rsidR="00F83CE3">
        <w:t>8</w:t>
      </w:r>
      <w:r w:rsidR="00A643FD">
        <w:t>.09</w:t>
      </w:r>
      <w:r w:rsidR="0019508F">
        <w:t>.201</w:t>
      </w:r>
      <w:r w:rsidR="00F83CE3">
        <w:t>5</w:t>
      </w:r>
    </w:p>
    <w:p w:rsidR="001A22B9" w:rsidRPr="001A22B9" w:rsidRDefault="001A22B9" w:rsidP="001A22B9"/>
    <w:p w:rsidR="00EC19BC" w:rsidRPr="001A22B9" w:rsidRDefault="001A22B9" w:rsidP="00EC19BC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56181D" w:rsidTr="00BF221F">
        <w:tc>
          <w:tcPr>
            <w:tcW w:w="1488" w:type="dxa"/>
          </w:tcPr>
          <w:p w:rsidR="00983D06" w:rsidRPr="00032E23" w:rsidRDefault="00983D06" w:rsidP="00BF221F">
            <w:pPr>
              <w:rPr>
                <w:b/>
              </w:rPr>
            </w:pPr>
            <w:r>
              <w:rPr>
                <w:b/>
              </w:rPr>
              <w:t>10</w:t>
            </w:r>
            <w:r w:rsidRPr="00032E23">
              <w:rPr>
                <w:b/>
              </w:rPr>
              <w:t>.</w:t>
            </w:r>
            <w:r>
              <w:rPr>
                <w:b/>
              </w:rPr>
              <w:t>0</w:t>
            </w:r>
            <w:r w:rsidRPr="00032E23">
              <w:rPr>
                <w:b/>
              </w:rPr>
              <w:t>0 Uhr</w:t>
            </w:r>
          </w:p>
          <w:p w:rsidR="00983D06" w:rsidRPr="00032E23" w:rsidRDefault="00983D06" w:rsidP="00BF221F">
            <w:pPr>
              <w:rPr>
                <w:b/>
              </w:rPr>
            </w:pPr>
            <w:r w:rsidRPr="00032E23">
              <w:rPr>
                <w:b/>
              </w:rPr>
              <w:t>bis ca.</w:t>
            </w:r>
          </w:p>
          <w:p w:rsidR="00983D06" w:rsidRPr="00032E23" w:rsidRDefault="00983D06" w:rsidP="00BF221F">
            <w:pPr>
              <w:rPr>
                <w:b/>
              </w:rPr>
            </w:pPr>
            <w:r w:rsidRPr="00032E23">
              <w:rPr>
                <w:b/>
              </w:rPr>
              <w:t>1</w:t>
            </w:r>
            <w:r>
              <w:rPr>
                <w:b/>
              </w:rPr>
              <w:t>2.00</w:t>
            </w:r>
            <w:r w:rsidRPr="00032E23">
              <w:rPr>
                <w:b/>
              </w:rPr>
              <w:t xml:space="preserve"> Uhr</w:t>
            </w:r>
          </w:p>
        </w:tc>
        <w:tc>
          <w:tcPr>
            <w:tcW w:w="4252" w:type="dxa"/>
          </w:tcPr>
          <w:p w:rsidR="00983D06" w:rsidRPr="00032E23" w:rsidRDefault="00983D06" w:rsidP="00BF221F">
            <w:pPr>
              <w:pStyle w:val="berschrift1"/>
              <w:rPr>
                <w:b w:val="0"/>
              </w:rPr>
            </w:pPr>
            <w:r w:rsidRPr="00032E23">
              <w:rPr>
                <w:b w:val="0"/>
              </w:rPr>
              <w:t>Tätigkeit eines Staatsanwaltes im Bereich der Betäubungsmittelkriminalität</w:t>
            </w:r>
          </w:p>
          <w:p w:rsidR="00983D06" w:rsidRPr="00032E23" w:rsidRDefault="00983D06" w:rsidP="00BF221F">
            <w:pPr>
              <w:pStyle w:val="berschrift1"/>
              <w:rPr>
                <w:bCs/>
              </w:rPr>
            </w:pPr>
            <w:r w:rsidRPr="00032E23">
              <w:rPr>
                <w:bCs/>
              </w:rPr>
              <w:t>Referent: Staatsanwalt Dr. Staffhorst</w:t>
            </w:r>
          </w:p>
          <w:p w:rsidR="00983D06" w:rsidRPr="00032E23" w:rsidRDefault="00983D06" w:rsidP="00BF221F">
            <w:pPr>
              <w:pStyle w:val="berschrift7"/>
              <w:rPr>
                <w:i w:val="0"/>
                <w:iCs w:val="0"/>
              </w:rPr>
            </w:pPr>
            <w:r w:rsidRPr="00032E23">
              <w:rPr>
                <w:i w:val="0"/>
                <w:iCs w:val="0"/>
              </w:rPr>
              <w:t>Personalausweis mitbringen!</w:t>
            </w:r>
          </w:p>
          <w:p w:rsidR="00983D06" w:rsidRPr="00032E23" w:rsidRDefault="00983D06" w:rsidP="00BF221F"/>
        </w:tc>
        <w:tc>
          <w:tcPr>
            <w:tcW w:w="3470" w:type="dxa"/>
          </w:tcPr>
          <w:p w:rsidR="00983D06" w:rsidRPr="00032E23" w:rsidRDefault="00983D06" w:rsidP="00BF221F">
            <w:pPr>
              <w:rPr>
                <w:sz w:val="22"/>
              </w:rPr>
            </w:pPr>
            <w:r w:rsidRPr="00032E23">
              <w:rPr>
                <w:sz w:val="22"/>
              </w:rPr>
              <w:t>Staatsanwaltschaft Stuttgart</w:t>
            </w:r>
          </w:p>
          <w:p w:rsidR="00983D06" w:rsidRDefault="00983D06" w:rsidP="00BF221F">
            <w:pPr>
              <w:rPr>
                <w:sz w:val="22"/>
              </w:rPr>
            </w:pPr>
            <w:r>
              <w:rPr>
                <w:sz w:val="22"/>
              </w:rPr>
              <w:t xml:space="preserve">6. Stock, Saal </w:t>
            </w:r>
            <w:r w:rsidR="001A22B9">
              <w:rPr>
                <w:sz w:val="22"/>
              </w:rPr>
              <w:t>600</w:t>
            </w:r>
          </w:p>
          <w:p w:rsidR="001A22B9" w:rsidRPr="00032E23" w:rsidRDefault="001A22B9" w:rsidP="001A22B9">
            <w:pPr>
              <w:rPr>
                <w:sz w:val="22"/>
              </w:rPr>
            </w:pPr>
            <w:r w:rsidRPr="00394491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40</w:t>
            </w:r>
            <w:r w:rsidRPr="00394491">
              <w:rPr>
                <w:bCs/>
                <w:sz w:val="22"/>
              </w:rPr>
              <w:t xml:space="preserve"> Personen</w:t>
            </w:r>
            <w:r>
              <w:rPr>
                <w:bCs/>
                <w:sz w:val="22"/>
              </w:rPr>
              <w:t xml:space="preserve"> - Stuhlreihen und vorne 2 Tische)</w:t>
            </w:r>
          </w:p>
          <w:p w:rsidR="00983D06" w:rsidRPr="0056181D" w:rsidRDefault="00983D06" w:rsidP="0040137B">
            <w:pPr>
              <w:rPr>
                <w:b/>
                <w:bCs/>
              </w:rPr>
            </w:pPr>
          </w:p>
        </w:tc>
      </w:tr>
    </w:tbl>
    <w:p w:rsidR="00C86BAB" w:rsidRDefault="00C86BAB" w:rsidP="00DA1C15">
      <w:pPr>
        <w:rPr>
          <w:b/>
        </w:rPr>
      </w:pPr>
    </w:p>
    <w:p w:rsidR="001A22B9" w:rsidRDefault="001A22B9" w:rsidP="00DA1C15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175D3E" w:rsidTr="00BF221F">
        <w:tc>
          <w:tcPr>
            <w:tcW w:w="1488" w:type="dxa"/>
          </w:tcPr>
          <w:p w:rsidR="00983D06" w:rsidRPr="00D11517" w:rsidRDefault="00983D06" w:rsidP="00983D06">
            <w:pPr>
              <w:rPr>
                <w:b/>
              </w:rPr>
            </w:pPr>
            <w:r>
              <w:rPr>
                <w:b/>
              </w:rPr>
              <w:t>13</w:t>
            </w:r>
            <w:r w:rsidRPr="00D11517">
              <w:rPr>
                <w:b/>
              </w:rPr>
              <w:t>.</w:t>
            </w:r>
            <w:r>
              <w:rPr>
                <w:b/>
              </w:rPr>
              <w:t xml:space="preserve">30 </w:t>
            </w:r>
            <w:r w:rsidRPr="00D11517">
              <w:rPr>
                <w:b/>
              </w:rPr>
              <w:t>Uhr bis ca. 1</w:t>
            </w:r>
            <w:r>
              <w:rPr>
                <w:b/>
              </w:rPr>
              <w:t>5</w:t>
            </w:r>
            <w:r w:rsidRPr="00D11517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D11517">
              <w:rPr>
                <w:b/>
              </w:rPr>
              <w:t xml:space="preserve"> Uhr</w:t>
            </w:r>
          </w:p>
        </w:tc>
        <w:tc>
          <w:tcPr>
            <w:tcW w:w="4252" w:type="dxa"/>
          </w:tcPr>
          <w:p w:rsidR="00983D06" w:rsidRPr="00D11517" w:rsidRDefault="00983D06" w:rsidP="00BF221F">
            <w:pPr>
              <w:pStyle w:val="Textkrper2"/>
            </w:pPr>
            <w:r w:rsidRPr="00D11517">
              <w:t>Tätigkeit eines Staatsanwaltes in Wir</w:t>
            </w:r>
            <w:r w:rsidRPr="00D11517">
              <w:t>t</w:t>
            </w:r>
            <w:r w:rsidRPr="00D11517">
              <w:t>schaftsstrafsachen</w:t>
            </w:r>
          </w:p>
          <w:p w:rsidR="00983D06" w:rsidRPr="00D11517" w:rsidRDefault="00983D06" w:rsidP="00BF221F">
            <w:pPr>
              <w:pStyle w:val="berschrift5"/>
              <w:rPr>
                <w:sz w:val="22"/>
              </w:rPr>
            </w:pPr>
            <w:r w:rsidRPr="00D11517">
              <w:rPr>
                <w:sz w:val="22"/>
              </w:rPr>
              <w:t xml:space="preserve">Referent: </w:t>
            </w:r>
            <w:r>
              <w:rPr>
                <w:sz w:val="22"/>
              </w:rPr>
              <w:t>Erste Staatsanwältin Weiß</w:t>
            </w:r>
          </w:p>
          <w:p w:rsidR="00983D06" w:rsidRPr="00D11517" w:rsidRDefault="00983D06" w:rsidP="00BF221F">
            <w:r w:rsidRPr="00D11517">
              <w:rPr>
                <w:b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983D06" w:rsidRPr="00D11517" w:rsidRDefault="00983D06" w:rsidP="00BF221F">
            <w:pPr>
              <w:rPr>
                <w:sz w:val="22"/>
                <w:szCs w:val="22"/>
              </w:rPr>
            </w:pPr>
            <w:r w:rsidRPr="00D11517">
              <w:rPr>
                <w:sz w:val="22"/>
                <w:szCs w:val="22"/>
              </w:rPr>
              <w:t>Staatsanwaltschaft Stuttgart</w:t>
            </w:r>
          </w:p>
          <w:p w:rsidR="00983D06" w:rsidRPr="00D11517" w:rsidRDefault="00983D06" w:rsidP="00BF221F">
            <w:pPr>
              <w:rPr>
                <w:bCs/>
                <w:sz w:val="22"/>
                <w:szCs w:val="22"/>
              </w:rPr>
            </w:pPr>
            <w:r w:rsidRPr="00D11517">
              <w:rPr>
                <w:sz w:val="22"/>
                <w:szCs w:val="22"/>
              </w:rPr>
              <w:t xml:space="preserve">6. Stock, </w:t>
            </w:r>
            <w:r w:rsidR="001A22B9">
              <w:rPr>
                <w:bCs/>
                <w:sz w:val="22"/>
                <w:szCs w:val="22"/>
              </w:rPr>
              <w:t>Saal 600</w:t>
            </w:r>
          </w:p>
          <w:p w:rsidR="001A22B9" w:rsidRPr="00032E23" w:rsidRDefault="001A22B9" w:rsidP="001A22B9">
            <w:pPr>
              <w:rPr>
                <w:sz w:val="22"/>
              </w:rPr>
            </w:pPr>
            <w:r w:rsidRPr="00394491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40</w:t>
            </w:r>
            <w:r w:rsidRPr="00394491">
              <w:rPr>
                <w:bCs/>
                <w:sz w:val="22"/>
              </w:rPr>
              <w:t xml:space="preserve"> Personen</w:t>
            </w:r>
            <w:r>
              <w:rPr>
                <w:bCs/>
                <w:sz w:val="22"/>
              </w:rPr>
              <w:t xml:space="preserve"> - Stuhlreihen und vorne 2 Tische)</w:t>
            </w:r>
          </w:p>
          <w:p w:rsidR="00983D06" w:rsidRPr="006C5A7B" w:rsidRDefault="00983D06" w:rsidP="00BF221F">
            <w:pPr>
              <w:rPr>
                <w:sz w:val="22"/>
                <w:szCs w:val="22"/>
              </w:rPr>
            </w:pPr>
          </w:p>
        </w:tc>
      </w:tr>
    </w:tbl>
    <w:p w:rsidR="00C86BAB" w:rsidRDefault="00C86BAB" w:rsidP="00DA1C15">
      <w:pPr>
        <w:rPr>
          <w:b/>
        </w:rPr>
      </w:pPr>
    </w:p>
    <w:p w:rsidR="00983D06" w:rsidRDefault="00983D06" w:rsidP="00DA1C15">
      <w:pPr>
        <w:rPr>
          <w:b/>
        </w:rPr>
      </w:pPr>
    </w:p>
    <w:p w:rsidR="00BF051F" w:rsidRDefault="00BF051F" w:rsidP="00DA1C15">
      <w:pPr>
        <w:rPr>
          <w:b/>
        </w:rPr>
      </w:pPr>
    </w:p>
    <w:p w:rsidR="0019508F" w:rsidRDefault="008E4A0C" w:rsidP="00D66D86">
      <w:pPr>
        <w:pStyle w:val="berschrift2"/>
        <w:spacing w:line="360" w:lineRule="auto"/>
      </w:pPr>
      <w:r>
        <w:t xml:space="preserve">Mittwoch, </w:t>
      </w:r>
      <w:r w:rsidR="00EA3E68">
        <w:t>0</w:t>
      </w:r>
      <w:r w:rsidR="00F83CE3">
        <w:t>9</w:t>
      </w:r>
      <w:r w:rsidR="00A643FD">
        <w:t>.09</w:t>
      </w:r>
      <w:r w:rsidR="0019508F">
        <w:t>.201</w:t>
      </w:r>
      <w:r w:rsidR="00F83CE3">
        <w:t>5</w:t>
      </w:r>
    </w:p>
    <w:p w:rsidR="00C86BAB" w:rsidRPr="00C86BAB" w:rsidRDefault="00C86BAB" w:rsidP="00C86B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c>
          <w:tcPr>
            <w:tcW w:w="1488" w:type="dxa"/>
          </w:tcPr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09.00 Uhr bis ca. 15.30 Uhr</w:t>
            </w:r>
          </w:p>
          <w:p w:rsidR="00F83CE3" w:rsidRDefault="00F83CE3" w:rsidP="00F3793B">
            <w:pPr>
              <w:rPr>
                <w:b/>
              </w:rPr>
            </w:pPr>
          </w:p>
        </w:tc>
        <w:tc>
          <w:tcPr>
            <w:tcW w:w="4252" w:type="dxa"/>
          </w:tcPr>
          <w:p w:rsidR="00F83CE3" w:rsidRDefault="00F83CE3" w:rsidP="00F3793B">
            <w:pPr>
              <w:pStyle w:val="Textkrper2"/>
            </w:pPr>
            <w:r>
              <w:t>Informationsaufenthalt beim Polizeipräs</w:t>
            </w:r>
            <w:r>
              <w:t>i</w:t>
            </w:r>
            <w:r>
              <w:t>dium Stuttgart</w:t>
            </w:r>
          </w:p>
          <w:p w:rsidR="00F83CE3" w:rsidRDefault="00F83CE3" w:rsidP="00F379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Ansprechpartner: Herr </w:t>
            </w:r>
            <w:proofErr w:type="spellStart"/>
            <w:r>
              <w:rPr>
                <w:b/>
                <w:bCs/>
                <w:sz w:val="22"/>
              </w:rPr>
              <w:t>Lämmlein</w:t>
            </w:r>
            <w:proofErr w:type="spellEnd"/>
          </w:p>
          <w:p w:rsidR="00F83CE3" w:rsidRDefault="00F83CE3" w:rsidP="00F3793B">
            <w:pPr>
              <w:pStyle w:val="Textkrper2"/>
              <w:rPr>
                <w:b/>
              </w:rPr>
            </w:pPr>
            <w:r>
              <w:rPr>
                <w:b/>
              </w:rPr>
              <w:t>Personalausweise mitbringen!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Polizeipräsidium Stuttgart</w:t>
            </w:r>
          </w:p>
          <w:p w:rsidR="00F83CE3" w:rsidRDefault="00F83CE3" w:rsidP="00F379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Hahnemannstr</w:t>
            </w:r>
            <w:proofErr w:type="spellEnd"/>
            <w:r>
              <w:rPr>
                <w:sz w:val="22"/>
              </w:rPr>
              <w:t>. 1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Stuttgart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(ehemaliges Robert-Bosch-Krankenhaus)</w:t>
            </w:r>
          </w:p>
        </w:tc>
      </w:tr>
    </w:tbl>
    <w:p w:rsidR="00366288" w:rsidRDefault="00366288" w:rsidP="00366288"/>
    <w:p w:rsidR="008E4A0C" w:rsidRDefault="007F2ECA">
      <w:pPr>
        <w:pStyle w:val="berschrift2"/>
      </w:pPr>
      <w:r>
        <w:lastRenderedPageBreak/>
        <w:t xml:space="preserve">Donnerstag, </w:t>
      </w:r>
      <w:r w:rsidR="00A643FD">
        <w:t>1</w:t>
      </w:r>
      <w:r w:rsidR="00F83CE3">
        <w:t>0</w:t>
      </w:r>
      <w:r w:rsidR="00535718">
        <w:t>.0</w:t>
      </w:r>
      <w:r w:rsidR="00A643FD">
        <w:t>9</w:t>
      </w:r>
      <w:r w:rsidR="00535718">
        <w:t>.201</w:t>
      </w:r>
      <w:r w:rsidR="00F83CE3">
        <w:t>5</w:t>
      </w:r>
    </w:p>
    <w:p w:rsidR="00F83CE3" w:rsidRDefault="00F83CE3" w:rsidP="00366288"/>
    <w:p w:rsidR="00F83CE3" w:rsidRPr="00136A6C" w:rsidRDefault="00F83CE3" w:rsidP="00F83CE3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c>
          <w:tcPr>
            <w:tcW w:w="1488" w:type="dxa"/>
          </w:tcPr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 xml:space="preserve">9.00 Uhr 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16.00 Uhr</w:t>
            </w:r>
          </w:p>
        </w:tc>
        <w:tc>
          <w:tcPr>
            <w:tcW w:w="4252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 xml:space="preserve">Besuch einer Hauptverhandlung beim Landgericht Stuttgart 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Ks</w:t>
            </w:r>
            <w:proofErr w:type="spellEnd"/>
            <w:r>
              <w:rPr>
                <w:sz w:val="22"/>
              </w:rPr>
              <w:t xml:space="preserve"> 11</w:t>
            </w:r>
            <w:r w:rsidR="007F1745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Js</w:t>
            </w:r>
            <w:proofErr w:type="spellEnd"/>
            <w:r>
              <w:rPr>
                <w:sz w:val="22"/>
              </w:rPr>
              <w:t xml:space="preserve"> </w:t>
            </w:r>
            <w:r w:rsidR="007F1745">
              <w:rPr>
                <w:sz w:val="22"/>
              </w:rPr>
              <w:t>117941/14</w:t>
            </w:r>
          </w:p>
          <w:p w:rsidR="00F83CE3" w:rsidRDefault="00F83CE3" w:rsidP="00F3793B">
            <w:pPr>
              <w:rPr>
                <w:sz w:val="22"/>
              </w:rPr>
            </w:pPr>
          </w:p>
          <w:p w:rsidR="00F83CE3" w:rsidRDefault="00F83CE3" w:rsidP="00F83CE3">
            <w:pPr>
              <w:rPr>
                <w:sz w:val="22"/>
              </w:rPr>
            </w:pPr>
            <w:r>
              <w:rPr>
                <w:sz w:val="22"/>
              </w:rPr>
              <w:t>Fortsetzung am 11.09.2015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Landgericht Stuttgart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Olgastraße 2, Stuttgart</w:t>
            </w:r>
          </w:p>
          <w:p w:rsidR="00F83CE3" w:rsidRDefault="00F83CE3" w:rsidP="007F1745">
            <w:r>
              <w:rPr>
                <w:sz w:val="22"/>
              </w:rPr>
              <w:t xml:space="preserve">Saal </w:t>
            </w:r>
            <w:r w:rsidR="007F1745">
              <w:rPr>
                <w:sz w:val="22"/>
              </w:rPr>
              <w:t>6</w:t>
            </w:r>
            <w:r>
              <w:rPr>
                <w:sz w:val="22"/>
              </w:rPr>
              <w:t>, EG</w:t>
            </w:r>
          </w:p>
        </w:tc>
      </w:tr>
    </w:tbl>
    <w:p w:rsidR="00F83CE3" w:rsidRDefault="00F83CE3" w:rsidP="00366288"/>
    <w:p w:rsidR="00983D06" w:rsidRDefault="00983D06" w:rsidP="00366288"/>
    <w:p w:rsidR="000E4D01" w:rsidRDefault="000E4D01" w:rsidP="000A3D19"/>
    <w:p w:rsidR="00446B23" w:rsidRDefault="007F2ECA" w:rsidP="00535718">
      <w:pPr>
        <w:pStyle w:val="berschrift2"/>
      </w:pPr>
      <w:r>
        <w:t xml:space="preserve">Freitag, </w:t>
      </w:r>
      <w:r w:rsidR="00535718">
        <w:t>1</w:t>
      </w:r>
      <w:r w:rsidR="00F83CE3">
        <w:t>1</w:t>
      </w:r>
      <w:r w:rsidR="00535718">
        <w:t>.0</w:t>
      </w:r>
      <w:r w:rsidR="00AB199E">
        <w:t>9</w:t>
      </w:r>
      <w:r w:rsidR="00535718">
        <w:t>.201</w:t>
      </w:r>
      <w:r w:rsidR="00F83CE3">
        <w:t>5</w:t>
      </w:r>
    </w:p>
    <w:p w:rsidR="00BF051F" w:rsidRPr="00BF051F" w:rsidRDefault="00BF051F" w:rsidP="00BF051F"/>
    <w:p w:rsidR="00136A6C" w:rsidRPr="00394491" w:rsidRDefault="00136A6C" w:rsidP="00136A6C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EA3E68" w:rsidTr="00EA3E68">
        <w:tc>
          <w:tcPr>
            <w:tcW w:w="1488" w:type="dxa"/>
          </w:tcPr>
          <w:p w:rsidR="00EA3E68" w:rsidRDefault="007F1745" w:rsidP="00EA3E68">
            <w:pPr>
              <w:rPr>
                <w:b/>
              </w:rPr>
            </w:pPr>
            <w:r>
              <w:rPr>
                <w:b/>
              </w:rPr>
              <w:t>09</w:t>
            </w:r>
            <w:r w:rsidR="000505C2">
              <w:rPr>
                <w:b/>
              </w:rPr>
              <w:t>.</w:t>
            </w:r>
            <w:r>
              <w:rPr>
                <w:b/>
              </w:rPr>
              <w:t>0</w:t>
            </w:r>
            <w:r w:rsidR="00EA3E68">
              <w:rPr>
                <w:b/>
              </w:rPr>
              <w:t xml:space="preserve">0 Uhr </w:t>
            </w:r>
          </w:p>
          <w:p w:rsidR="00EA3E68" w:rsidRDefault="00EA3E68" w:rsidP="00EA3E68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EA3E68" w:rsidRDefault="00EA3E68" w:rsidP="000505C2">
            <w:pPr>
              <w:rPr>
                <w:b/>
              </w:rPr>
            </w:pPr>
            <w:r>
              <w:rPr>
                <w:b/>
              </w:rPr>
              <w:t>1</w:t>
            </w:r>
            <w:r w:rsidR="007F1745">
              <w:rPr>
                <w:b/>
              </w:rPr>
              <w:t>6</w:t>
            </w:r>
            <w:r>
              <w:rPr>
                <w:b/>
              </w:rPr>
              <w:t>.00 Uhr</w:t>
            </w:r>
          </w:p>
        </w:tc>
        <w:tc>
          <w:tcPr>
            <w:tcW w:w="4252" w:type="dxa"/>
          </w:tcPr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 xml:space="preserve">Besuch einer Hauptverhandlung beim Landgericht Stuttgart </w:t>
            </w:r>
          </w:p>
          <w:p w:rsidR="007F1745" w:rsidRDefault="007F1745" w:rsidP="007F1745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Ks</w:t>
            </w:r>
            <w:proofErr w:type="spellEnd"/>
            <w:r>
              <w:rPr>
                <w:sz w:val="22"/>
              </w:rPr>
              <w:t xml:space="preserve"> 111 </w:t>
            </w:r>
            <w:proofErr w:type="spellStart"/>
            <w:r>
              <w:rPr>
                <w:sz w:val="22"/>
              </w:rPr>
              <w:t>Js</w:t>
            </w:r>
            <w:proofErr w:type="spellEnd"/>
            <w:r>
              <w:rPr>
                <w:sz w:val="22"/>
              </w:rPr>
              <w:t xml:space="preserve"> 117941/14</w:t>
            </w:r>
          </w:p>
          <w:p w:rsidR="00EA3E68" w:rsidRDefault="00EA3E68" w:rsidP="00EA3E68">
            <w:pPr>
              <w:rPr>
                <w:sz w:val="22"/>
              </w:rPr>
            </w:pPr>
          </w:p>
          <w:p w:rsidR="00EA3E68" w:rsidRDefault="00F83CE3" w:rsidP="00F83CE3">
            <w:pPr>
              <w:rPr>
                <w:sz w:val="22"/>
              </w:rPr>
            </w:pPr>
            <w:r>
              <w:rPr>
                <w:sz w:val="22"/>
              </w:rPr>
              <w:t>Fortsetzung am 18</w:t>
            </w:r>
            <w:r w:rsidR="00EA3E68">
              <w:rPr>
                <w:sz w:val="22"/>
              </w:rPr>
              <w:t>.09.201</w:t>
            </w:r>
            <w:r>
              <w:rPr>
                <w:sz w:val="22"/>
              </w:rPr>
              <w:t>5</w:t>
            </w:r>
          </w:p>
        </w:tc>
        <w:tc>
          <w:tcPr>
            <w:tcW w:w="3470" w:type="dxa"/>
          </w:tcPr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>Landgericht Stuttgart</w:t>
            </w:r>
          </w:p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>Olgastraße 2, Stuttgart</w:t>
            </w:r>
          </w:p>
          <w:p w:rsidR="00EA3E68" w:rsidRDefault="00EA3E68" w:rsidP="007F1745">
            <w:r>
              <w:rPr>
                <w:sz w:val="22"/>
              </w:rPr>
              <w:t xml:space="preserve">Saal </w:t>
            </w:r>
            <w:r w:rsidR="007F1745">
              <w:rPr>
                <w:sz w:val="22"/>
              </w:rPr>
              <w:t>6</w:t>
            </w:r>
            <w:r>
              <w:rPr>
                <w:sz w:val="22"/>
              </w:rPr>
              <w:t>, EG</w:t>
            </w:r>
          </w:p>
        </w:tc>
      </w:tr>
    </w:tbl>
    <w:p w:rsidR="00535718" w:rsidRDefault="00535718" w:rsidP="00535718"/>
    <w:p w:rsidR="009721B4" w:rsidRDefault="009721B4">
      <w:pPr>
        <w:pStyle w:val="Kopfzeile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</w:p>
    <w:p w:rsidR="00BF051F" w:rsidRDefault="00BF051F">
      <w:pPr>
        <w:pStyle w:val="Kopfzeile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</w:p>
    <w:p w:rsidR="00BF051F" w:rsidRDefault="00BF051F">
      <w:pPr>
        <w:pStyle w:val="Kopfzeile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</w:p>
    <w:p w:rsidR="008E4A0C" w:rsidRDefault="008E4A0C">
      <w:pPr>
        <w:pStyle w:val="Kopfzeile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Zeitplan vom </w:t>
      </w:r>
      <w:r w:rsidR="00AB199E">
        <w:rPr>
          <w:b/>
          <w:bCs/>
          <w:u w:val="single"/>
        </w:rPr>
        <w:t>1</w:t>
      </w:r>
      <w:r w:rsidR="00F83CE3">
        <w:rPr>
          <w:b/>
          <w:bCs/>
          <w:u w:val="single"/>
        </w:rPr>
        <w:t>4</w:t>
      </w:r>
      <w:r w:rsidR="00AB199E">
        <w:rPr>
          <w:b/>
          <w:bCs/>
          <w:u w:val="single"/>
        </w:rPr>
        <w:t>.09.</w:t>
      </w:r>
      <w:r w:rsidR="00535718">
        <w:rPr>
          <w:b/>
          <w:bCs/>
          <w:u w:val="single"/>
        </w:rPr>
        <w:t xml:space="preserve"> bis </w:t>
      </w:r>
      <w:r w:rsidR="00EA3E68">
        <w:rPr>
          <w:b/>
          <w:bCs/>
          <w:u w:val="single"/>
        </w:rPr>
        <w:t>1</w:t>
      </w:r>
      <w:r w:rsidR="00F83CE3">
        <w:rPr>
          <w:b/>
          <w:bCs/>
          <w:u w:val="single"/>
        </w:rPr>
        <w:t>8</w:t>
      </w:r>
      <w:r w:rsidR="00AB199E">
        <w:rPr>
          <w:b/>
          <w:bCs/>
          <w:u w:val="single"/>
        </w:rPr>
        <w:t>.09</w:t>
      </w:r>
      <w:r w:rsidR="00535718">
        <w:rPr>
          <w:b/>
          <w:bCs/>
          <w:u w:val="single"/>
        </w:rPr>
        <w:t>.201</w:t>
      </w:r>
      <w:r w:rsidR="00F83CE3">
        <w:rPr>
          <w:b/>
          <w:bCs/>
          <w:u w:val="single"/>
        </w:rPr>
        <w:t>5</w:t>
      </w:r>
    </w:p>
    <w:p w:rsidR="00BF051F" w:rsidRDefault="00BF051F" w:rsidP="00C20CA4">
      <w:pPr>
        <w:spacing w:line="360" w:lineRule="auto"/>
        <w:rPr>
          <w:b/>
          <w:u w:val="single"/>
        </w:rPr>
      </w:pPr>
    </w:p>
    <w:p w:rsidR="00983D06" w:rsidRDefault="00983D06" w:rsidP="00C20CA4">
      <w:pPr>
        <w:spacing w:line="360" w:lineRule="auto"/>
        <w:rPr>
          <w:b/>
          <w:u w:val="single"/>
        </w:rPr>
      </w:pPr>
    </w:p>
    <w:p w:rsidR="00C86BAB" w:rsidRDefault="008E4A0C" w:rsidP="00C20CA4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Montag, </w:t>
      </w:r>
      <w:r w:rsidR="00AB199E">
        <w:rPr>
          <w:b/>
          <w:u w:val="single"/>
        </w:rPr>
        <w:t>1</w:t>
      </w:r>
      <w:r w:rsidR="00F83CE3">
        <w:rPr>
          <w:b/>
          <w:u w:val="single"/>
        </w:rPr>
        <w:t>4</w:t>
      </w:r>
      <w:r w:rsidR="00AB199E">
        <w:rPr>
          <w:b/>
          <w:u w:val="single"/>
        </w:rPr>
        <w:t>.09</w:t>
      </w:r>
      <w:r w:rsidR="00535718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p w:rsidR="001A22B9" w:rsidRDefault="001A22B9" w:rsidP="00C20CA4">
      <w:pPr>
        <w:spacing w:line="360" w:lineRule="auto"/>
        <w:rPr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RPr="005443F1" w:rsidTr="00F3793B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b/>
              </w:rPr>
            </w:pPr>
            <w:r w:rsidRPr="005443F1">
              <w:rPr>
                <w:b/>
              </w:rPr>
              <w:t>10.00 Uhr bis ca. 12.00 Uhr</w:t>
            </w:r>
          </w:p>
          <w:p w:rsidR="00F83CE3" w:rsidRPr="005443F1" w:rsidRDefault="00F83CE3" w:rsidP="00F3793B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Besuch der Zentralstelle der Landesju</w:t>
            </w:r>
            <w:r w:rsidRPr="005443F1">
              <w:rPr>
                <w:sz w:val="22"/>
                <w:szCs w:val="22"/>
              </w:rPr>
              <w:t>s</w:t>
            </w:r>
            <w:r w:rsidRPr="005443F1">
              <w:rPr>
                <w:sz w:val="22"/>
                <w:szCs w:val="22"/>
              </w:rPr>
              <w:t>tizverwaltungen zur Aufklärung nationa</w:t>
            </w:r>
            <w:r w:rsidRPr="005443F1">
              <w:rPr>
                <w:sz w:val="22"/>
                <w:szCs w:val="22"/>
              </w:rPr>
              <w:t>l</w:t>
            </w:r>
            <w:r w:rsidRPr="005443F1">
              <w:rPr>
                <w:sz w:val="22"/>
                <w:szCs w:val="22"/>
              </w:rPr>
              <w:t>sozialistischer Verbrechen</w:t>
            </w:r>
          </w:p>
          <w:p w:rsidR="00F83CE3" w:rsidRPr="005443F1" w:rsidRDefault="00F83CE3" w:rsidP="00F3793B">
            <w:pPr>
              <w:rPr>
                <w:b/>
                <w:sz w:val="22"/>
                <w:szCs w:val="22"/>
              </w:rPr>
            </w:pPr>
            <w:r w:rsidRPr="005443F1">
              <w:rPr>
                <w:b/>
                <w:sz w:val="22"/>
                <w:szCs w:val="22"/>
              </w:rPr>
              <w:t xml:space="preserve">Referent: </w:t>
            </w:r>
            <w:proofErr w:type="spellStart"/>
            <w:r>
              <w:rPr>
                <w:b/>
                <w:sz w:val="22"/>
                <w:szCs w:val="22"/>
              </w:rPr>
              <w:t>L’OStA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5443F1">
              <w:rPr>
                <w:b/>
                <w:sz w:val="22"/>
                <w:szCs w:val="22"/>
              </w:rPr>
              <w:t>Schrimm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Schorndorfer Str. 58</w:t>
            </w:r>
          </w:p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71638 Ludwigsburg</w:t>
            </w:r>
          </w:p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Vortragsraum 17/18</w:t>
            </w:r>
          </w:p>
        </w:tc>
      </w:tr>
    </w:tbl>
    <w:p w:rsidR="00F83CE3" w:rsidRPr="00B77763" w:rsidRDefault="00F83CE3" w:rsidP="00F83CE3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RPr="005443F1" w:rsidTr="00F3793B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83CE3">
            <w:pPr>
              <w:rPr>
                <w:b/>
              </w:rPr>
            </w:pPr>
            <w:r w:rsidRPr="005443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443F1">
              <w:rPr>
                <w:b/>
              </w:rPr>
              <w:t>.</w:t>
            </w:r>
            <w:r>
              <w:rPr>
                <w:b/>
              </w:rPr>
              <w:t>00 Uhr bis ca. 14.15</w:t>
            </w:r>
            <w:r w:rsidRPr="005443F1">
              <w:rPr>
                <w:b/>
              </w:rPr>
              <w:t xml:space="preserve"> Uhr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Besichtigung des Strafvollzugsmuseums</w:t>
            </w:r>
          </w:p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in Ludwigsburg</w:t>
            </w:r>
          </w:p>
          <w:p w:rsidR="00F83CE3" w:rsidRPr="005443F1" w:rsidRDefault="00F83CE3" w:rsidP="00F3793B">
            <w:pPr>
              <w:rPr>
                <w:b/>
                <w:sz w:val="22"/>
                <w:szCs w:val="22"/>
              </w:rPr>
            </w:pPr>
            <w:r w:rsidRPr="005443F1">
              <w:rPr>
                <w:b/>
                <w:sz w:val="22"/>
                <w:szCs w:val="22"/>
              </w:rPr>
              <w:t>Führung: Dr. Viehöfer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Schorndorfer Str. 38</w:t>
            </w:r>
          </w:p>
          <w:p w:rsidR="00F83CE3" w:rsidRPr="005443F1" w:rsidRDefault="00F83CE3" w:rsidP="00F3793B">
            <w:pPr>
              <w:rPr>
                <w:sz w:val="22"/>
                <w:szCs w:val="22"/>
              </w:rPr>
            </w:pPr>
            <w:r w:rsidRPr="005443F1">
              <w:rPr>
                <w:sz w:val="22"/>
                <w:szCs w:val="22"/>
              </w:rPr>
              <w:t>71638 Ludwigsburg</w:t>
            </w:r>
          </w:p>
        </w:tc>
      </w:tr>
    </w:tbl>
    <w:p w:rsidR="00F83CE3" w:rsidRPr="005443F1" w:rsidRDefault="00F83CE3" w:rsidP="00F83CE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RPr="005443F1" w:rsidTr="00F3793B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b/>
              </w:rPr>
            </w:pPr>
            <w:r w:rsidRPr="005443F1">
              <w:rPr>
                <w:b/>
              </w:rPr>
              <w:t>14.30 Uhr bis ca. 16.00 Uhr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</w:rPr>
            </w:pPr>
            <w:r w:rsidRPr="005443F1">
              <w:rPr>
                <w:sz w:val="22"/>
              </w:rPr>
              <w:t xml:space="preserve">Besuch des Staatsarchivs </w:t>
            </w:r>
          </w:p>
          <w:p w:rsidR="00F83CE3" w:rsidRPr="005443F1" w:rsidRDefault="00F83CE3" w:rsidP="00F3793B">
            <w:pPr>
              <w:rPr>
                <w:sz w:val="22"/>
              </w:rPr>
            </w:pPr>
            <w:r w:rsidRPr="005443F1">
              <w:rPr>
                <w:sz w:val="22"/>
              </w:rPr>
              <w:t>in Ludwigsburg</w:t>
            </w:r>
          </w:p>
          <w:p w:rsidR="00F83CE3" w:rsidRPr="005443F1" w:rsidRDefault="00F83CE3" w:rsidP="00F3793B">
            <w:pPr>
              <w:rPr>
                <w:b/>
                <w:sz w:val="22"/>
              </w:rPr>
            </w:pPr>
            <w:r w:rsidRPr="005443F1">
              <w:rPr>
                <w:b/>
                <w:sz w:val="22"/>
              </w:rPr>
              <w:t>Ansprechpartnerin: Frau Dr. Koch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E3" w:rsidRPr="005443F1" w:rsidRDefault="00F83CE3" w:rsidP="00F3793B">
            <w:pPr>
              <w:rPr>
                <w:sz w:val="22"/>
              </w:rPr>
            </w:pPr>
            <w:r w:rsidRPr="005443F1">
              <w:rPr>
                <w:sz w:val="22"/>
              </w:rPr>
              <w:t xml:space="preserve">Arsenalplatz 3, </w:t>
            </w:r>
          </w:p>
          <w:p w:rsidR="00F83CE3" w:rsidRPr="005443F1" w:rsidRDefault="00F83CE3" w:rsidP="00F3793B">
            <w:pPr>
              <w:rPr>
                <w:sz w:val="22"/>
              </w:rPr>
            </w:pPr>
            <w:r w:rsidRPr="005443F1">
              <w:rPr>
                <w:sz w:val="22"/>
              </w:rPr>
              <w:t xml:space="preserve">71638 Ludwigsburg </w:t>
            </w:r>
          </w:p>
          <w:p w:rsidR="00F83CE3" w:rsidRPr="005443F1" w:rsidRDefault="00F83CE3" w:rsidP="00F3793B">
            <w:pPr>
              <w:rPr>
                <w:sz w:val="22"/>
              </w:rPr>
            </w:pPr>
            <w:r w:rsidRPr="005443F1">
              <w:rPr>
                <w:sz w:val="22"/>
              </w:rPr>
              <w:t>(Parkmöglichkeiten sind vorha</w:t>
            </w:r>
            <w:r w:rsidRPr="005443F1">
              <w:rPr>
                <w:sz w:val="22"/>
              </w:rPr>
              <w:t>n</w:t>
            </w:r>
            <w:r w:rsidRPr="005443F1">
              <w:rPr>
                <w:sz w:val="22"/>
              </w:rPr>
              <w:t>den</w:t>
            </w:r>
            <w:r>
              <w:rPr>
                <w:sz w:val="22"/>
              </w:rPr>
              <w:t xml:space="preserve"> - Rückseite des Gebäudes - Schranke, Bitte klingeln</w:t>
            </w:r>
            <w:r w:rsidRPr="005443F1">
              <w:rPr>
                <w:sz w:val="22"/>
              </w:rPr>
              <w:t>)</w:t>
            </w:r>
          </w:p>
        </w:tc>
      </w:tr>
    </w:tbl>
    <w:p w:rsidR="00C52D75" w:rsidRDefault="00C52D75">
      <w:pPr>
        <w:rPr>
          <w:b/>
          <w:u w:val="single"/>
        </w:rPr>
      </w:pPr>
    </w:p>
    <w:p w:rsidR="00BF051F" w:rsidRDefault="00BF051F">
      <w:pPr>
        <w:rPr>
          <w:b/>
          <w:u w:val="single"/>
        </w:rPr>
      </w:pPr>
    </w:p>
    <w:p w:rsidR="001A22B9" w:rsidRDefault="001A22B9">
      <w:pPr>
        <w:rPr>
          <w:b/>
          <w:u w:val="single"/>
        </w:rPr>
      </w:pPr>
    </w:p>
    <w:p w:rsidR="00983D06" w:rsidRDefault="00983D06">
      <w:pPr>
        <w:rPr>
          <w:b/>
          <w:u w:val="single"/>
        </w:rPr>
      </w:pPr>
    </w:p>
    <w:p w:rsidR="00166920" w:rsidRDefault="008E4A0C" w:rsidP="00D66D86">
      <w:pPr>
        <w:pStyle w:val="berschrift2"/>
        <w:spacing w:line="276" w:lineRule="auto"/>
      </w:pPr>
      <w:r>
        <w:lastRenderedPageBreak/>
        <w:t xml:space="preserve">Dienstag, </w:t>
      </w:r>
      <w:r w:rsidR="00EA3E68">
        <w:t>1</w:t>
      </w:r>
      <w:r w:rsidR="00F83CE3">
        <w:t>5</w:t>
      </w:r>
      <w:r w:rsidR="00AB199E">
        <w:t>.09</w:t>
      </w:r>
      <w:r w:rsidR="00535718">
        <w:t>.201</w:t>
      </w:r>
      <w:r w:rsidR="00F83CE3">
        <w:t>5</w:t>
      </w:r>
    </w:p>
    <w:p w:rsidR="007F1745" w:rsidRPr="007F1745" w:rsidRDefault="007F1745" w:rsidP="007F1745"/>
    <w:p w:rsidR="00366288" w:rsidRPr="007F1745" w:rsidRDefault="007F1745" w:rsidP="00366288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c>
          <w:tcPr>
            <w:tcW w:w="1488" w:type="dxa"/>
          </w:tcPr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9.00 Uhr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16.00 Uhr</w:t>
            </w:r>
          </w:p>
          <w:p w:rsidR="00F83CE3" w:rsidRDefault="00F83CE3" w:rsidP="00F3793B">
            <w:pPr>
              <w:rPr>
                <w:b/>
              </w:rPr>
            </w:pPr>
          </w:p>
        </w:tc>
        <w:tc>
          <w:tcPr>
            <w:tcW w:w="4252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Besuch des Landesamtes für Verfa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sungsschutz</w:t>
            </w:r>
          </w:p>
          <w:p w:rsidR="00F83CE3" w:rsidRDefault="00F83CE3" w:rsidP="00F379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Ansprechpartner: Frau Schaich</w:t>
            </w:r>
          </w:p>
          <w:p w:rsidR="00F83CE3" w:rsidRDefault="00F83CE3" w:rsidP="00F3793B">
            <w:r>
              <w:rPr>
                <w:b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 xml:space="preserve">Taubenheimstr. </w:t>
            </w:r>
            <w:r>
              <w:rPr>
                <w:sz w:val="22"/>
                <w:lang w:val="en-GB"/>
              </w:rPr>
              <w:t>85 A</w:t>
            </w:r>
          </w:p>
          <w:p w:rsidR="00F83CE3" w:rsidRDefault="00F83CE3" w:rsidP="00F379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70372 Stuttgart-Bad Cannstatt</w:t>
            </w:r>
          </w:p>
        </w:tc>
      </w:tr>
    </w:tbl>
    <w:p w:rsidR="00F83CE3" w:rsidRDefault="00F83CE3" w:rsidP="00366288"/>
    <w:p w:rsidR="00F83CE3" w:rsidRDefault="00F83CE3" w:rsidP="00366288"/>
    <w:p w:rsidR="00983D06" w:rsidRDefault="00983D06" w:rsidP="00366288"/>
    <w:p w:rsidR="008E4A0C" w:rsidRDefault="008E4A0C">
      <w:pPr>
        <w:pStyle w:val="berschrift2"/>
      </w:pPr>
      <w:r>
        <w:t xml:space="preserve">Mittwoch, </w:t>
      </w:r>
      <w:r w:rsidR="00AB199E">
        <w:t>1</w:t>
      </w:r>
      <w:r w:rsidR="00F83CE3">
        <w:t>6</w:t>
      </w:r>
      <w:r w:rsidR="00AB199E">
        <w:t>.09</w:t>
      </w:r>
      <w:r w:rsidR="00535718">
        <w:t>.201</w:t>
      </w:r>
      <w:r w:rsidR="00F83CE3">
        <w:t>5</w:t>
      </w:r>
    </w:p>
    <w:p w:rsidR="0045758A" w:rsidRDefault="0045758A" w:rsidP="003D3B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45758A" w:rsidRPr="006C5A7B" w:rsidTr="006E22E7">
        <w:tc>
          <w:tcPr>
            <w:tcW w:w="1488" w:type="dxa"/>
          </w:tcPr>
          <w:p w:rsidR="0045758A" w:rsidRPr="006C5A7B" w:rsidRDefault="0045758A" w:rsidP="0045758A">
            <w:pPr>
              <w:rPr>
                <w:b/>
              </w:rPr>
            </w:pPr>
            <w:r w:rsidRPr="006C5A7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C5A7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C5A7B">
              <w:rPr>
                <w:b/>
              </w:rPr>
              <w:t>0 Uhr bis ca. 1</w:t>
            </w:r>
            <w:r>
              <w:rPr>
                <w:b/>
              </w:rPr>
              <w:t>3</w:t>
            </w:r>
            <w:r w:rsidRPr="006C5A7B">
              <w:rPr>
                <w:b/>
              </w:rPr>
              <w:t>.00 Uhr</w:t>
            </w:r>
          </w:p>
        </w:tc>
        <w:tc>
          <w:tcPr>
            <w:tcW w:w="4252" w:type="dxa"/>
          </w:tcPr>
          <w:p w:rsidR="0045758A" w:rsidRPr="006C5A7B" w:rsidRDefault="0045758A" w:rsidP="006E22E7">
            <w:pPr>
              <w:rPr>
                <w:iCs/>
                <w:sz w:val="22"/>
                <w:szCs w:val="22"/>
              </w:rPr>
            </w:pPr>
            <w:r w:rsidRPr="006C5A7B">
              <w:rPr>
                <w:iCs/>
                <w:sz w:val="22"/>
                <w:szCs w:val="22"/>
              </w:rPr>
              <w:t>Tätigkeit eines rechtsmedizinischen Sachverständigen (Alkohol und Drogen im Straßenverkehr sowie Leichenschau)</w:t>
            </w:r>
          </w:p>
          <w:p w:rsidR="0045758A" w:rsidRPr="006C5A7B" w:rsidRDefault="0045758A" w:rsidP="006E22E7">
            <w:pPr>
              <w:rPr>
                <w:b/>
                <w:iCs/>
                <w:sz w:val="22"/>
                <w:szCs w:val="22"/>
              </w:rPr>
            </w:pPr>
            <w:r w:rsidRPr="006C5A7B">
              <w:rPr>
                <w:b/>
                <w:iCs/>
                <w:sz w:val="22"/>
                <w:szCs w:val="22"/>
              </w:rPr>
              <w:t xml:space="preserve">Referent: Prof. Dr. Wehner, </w:t>
            </w:r>
          </w:p>
          <w:p w:rsidR="0045758A" w:rsidRPr="006C5A7B" w:rsidRDefault="0045758A" w:rsidP="006E22E7">
            <w:pPr>
              <w:rPr>
                <w:b/>
                <w:iCs/>
                <w:sz w:val="22"/>
                <w:szCs w:val="22"/>
              </w:rPr>
            </w:pPr>
            <w:r w:rsidRPr="006C5A7B">
              <w:rPr>
                <w:b/>
                <w:iCs/>
                <w:sz w:val="22"/>
                <w:szCs w:val="22"/>
              </w:rPr>
              <w:t>GRUS Tübingen</w:t>
            </w:r>
          </w:p>
          <w:p w:rsidR="0045758A" w:rsidRPr="006C5A7B" w:rsidRDefault="0045758A" w:rsidP="006E22E7">
            <w:pPr>
              <w:rPr>
                <w:iCs/>
                <w:sz w:val="22"/>
                <w:szCs w:val="22"/>
              </w:rPr>
            </w:pPr>
            <w:r w:rsidRPr="006C5A7B">
              <w:rPr>
                <w:b/>
                <w:iCs/>
                <w:sz w:val="22"/>
                <w:szCs w:val="22"/>
              </w:rPr>
              <w:t>Personalausweis mitbringen!</w:t>
            </w:r>
          </w:p>
        </w:tc>
        <w:tc>
          <w:tcPr>
            <w:tcW w:w="3470" w:type="dxa"/>
          </w:tcPr>
          <w:p w:rsidR="0045758A" w:rsidRPr="006C5A7B" w:rsidRDefault="0045758A" w:rsidP="006E22E7">
            <w:pPr>
              <w:rPr>
                <w:iCs/>
                <w:sz w:val="22"/>
                <w:szCs w:val="22"/>
              </w:rPr>
            </w:pPr>
            <w:r w:rsidRPr="006C5A7B">
              <w:rPr>
                <w:iCs/>
                <w:sz w:val="22"/>
                <w:szCs w:val="22"/>
              </w:rPr>
              <w:t>Staatsanwaltschaft Stuttgart</w:t>
            </w:r>
          </w:p>
          <w:p w:rsidR="0045758A" w:rsidRPr="009F181B" w:rsidRDefault="0045758A" w:rsidP="006E22E7">
            <w:pPr>
              <w:rPr>
                <w:iCs/>
                <w:sz w:val="22"/>
                <w:szCs w:val="22"/>
              </w:rPr>
            </w:pPr>
            <w:r w:rsidRPr="006C5A7B">
              <w:rPr>
                <w:iCs/>
                <w:sz w:val="22"/>
                <w:szCs w:val="22"/>
              </w:rPr>
              <w:t xml:space="preserve">6. Stock, </w:t>
            </w:r>
            <w:r>
              <w:rPr>
                <w:iCs/>
                <w:sz w:val="22"/>
                <w:szCs w:val="22"/>
              </w:rPr>
              <w:t xml:space="preserve">Saal </w:t>
            </w:r>
            <w:r w:rsidRPr="009F181B">
              <w:rPr>
                <w:iCs/>
                <w:sz w:val="22"/>
                <w:szCs w:val="22"/>
              </w:rPr>
              <w:t>60</w:t>
            </w:r>
            <w:r>
              <w:rPr>
                <w:iCs/>
                <w:sz w:val="22"/>
                <w:szCs w:val="22"/>
              </w:rPr>
              <w:t>7</w:t>
            </w:r>
          </w:p>
          <w:p w:rsidR="0045758A" w:rsidRPr="00F2521F" w:rsidRDefault="0045758A" w:rsidP="006E22E7">
            <w:pPr>
              <w:rPr>
                <w:iCs/>
                <w:sz w:val="22"/>
                <w:szCs w:val="22"/>
                <w:highlight w:val="yellow"/>
              </w:rPr>
            </w:pPr>
          </w:p>
          <w:p w:rsidR="0045758A" w:rsidRPr="006C5A7B" w:rsidRDefault="0045758A" w:rsidP="006E22E7">
            <w:pPr>
              <w:rPr>
                <w:iCs/>
                <w:sz w:val="22"/>
                <w:szCs w:val="22"/>
              </w:rPr>
            </w:pPr>
          </w:p>
        </w:tc>
      </w:tr>
    </w:tbl>
    <w:p w:rsidR="00C86BAB" w:rsidRDefault="00C86BAB" w:rsidP="003D3B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4C73EB" w:rsidTr="00BF221F">
        <w:trPr>
          <w:trHeight w:val="1312"/>
        </w:trPr>
        <w:tc>
          <w:tcPr>
            <w:tcW w:w="1488" w:type="dxa"/>
          </w:tcPr>
          <w:p w:rsidR="00983D06" w:rsidRPr="00446B23" w:rsidRDefault="00983D06" w:rsidP="00983D06">
            <w:pPr>
              <w:rPr>
                <w:b/>
              </w:rPr>
            </w:pPr>
            <w:r w:rsidRPr="00446B23">
              <w:rPr>
                <w:b/>
              </w:rPr>
              <w:t>1</w:t>
            </w:r>
            <w:r>
              <w:rPr>
                <w:b/>
              </w:rPr>
              <w:t xml:space="preserve">4.15 Uhr bis ca. 16.00 </w:t>
            </w:r>
            <w:r w:rsidRPr="00446B23">
              <w:rPr>
                <w:b/>
              </w:rPr>
              <w:t xml:space="preserve"> Uhr</w:t>
            </w:r>
          </w:p>
        </w:tc>
        <w:tc>
          <w:tcPr>
            <w:tcW w:w="4252" w:type="dxa"/>
          </w:tcPr>
          <w:p w:rsidR="00983D06" w:rsidRPr="00B77763" w:rsidRDefault="00983D06" w:rsidP="00BF221F">
            <w:pPr>
              <w:rPr>
                <w:sz w:val="22"/>
              </w:rPr>
            </w:pPr>
            <w:r w:rsidRPr="00B77763">
              <w:rPr>
                <w:sz w:val="22"/>
              </w:rPr>
              <w:t>Tätigkeit ei</w:t>
            </w:r>
            <w:r>
              <w:rPr>
                <w:sz w:val="22"/>
              </w:rPr>
              <w:t>nes</w:t>
            </w:r>
            <w:r w:rsidRPr="00B77763">
              <w:rPr>
                <w:sz w:val="22"/>
              </w:rPr>
              <w:t xml:space="preserve"> Staatsanwaltes im Bereich des Jugendstrafrechts</w:t>
            </w:r>
          </w:p>
          <w:p w:rsidR="00983D06" w:rsidRDefault="00983D06" w:rsidP="00BF221F">
            <w:pPr>
              <w:pStyle w:val="berschrift1"/>
              <w:rPr>
                <w:bCs/>
              </w:rPr>
            </w:pPr>
            <w:r>
              <w:rPr>
                <w:bCs/>
              </w:rPr>
              <w:t>Referent: Staatsanwalt Höschele</w:t>
            </w:r>
          </w:p>
          <w:p w:rsidR="00983D06" w:rsidRPr="00983D06" w:rsidRDefault="00983D06" w:rsidP="00983D06">
            <w:r w:rsidRPr="006C5A7B">
              <w:rPr>
                <w:b/>
                <w:iCs/>
                <w:sz w:val="22"/>
                <w:szCs w:val="22"/>
              </w:rPr>
              <w:t>Personalausweis mitbringen!</w:t>
            </w:r>
          </w:p>
        </w:tc>
        <w:tc>
          <w:tcPr>
            <w:tcW w:w="3470" w:type="dxa"/>
          </w:tcPr>
          <w:p w:rsidR="00983D06" w:rsidRDefault="00983D06" w:rsidP="00BF221F">
            <w:pPr>
              <w:rPr>
                <w:sz w:val="22"/>
              </w:rPr>
            </w:pPr>
            <w:r>
              <w:rPr>
                <w:sz w:val="22"/>
              </w:rPr>
              <w:t>Haus des Jugendrechts</w:t>
            </w:r>
          </w:p>
          <w:p w:rsidR="00983D06" w:rsidRDefault="00983D06" w:rsidP="00BF22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Krefelderstraße</w:t>
            </w:r>
            <w:proofErr w:type="spellEnd"/>
            <w:r>
              <w:rPr>
                <w:sz w:val="22"/>
              </w:rPr>
              <w:t xml:space="preserve"> 11</w:t>
            </w:r>
          </w:p>
          <w:p w:rsidR="00983D06" w:rsidRDefault="00983D06" w:rsidP="00BF221F">
            <w:pPr>
              <w:rPr>
                <w:sz w:val="22"/>
              </w:rPr>
            </w:pPr>
            <w:r>
              <w:rPr>
                <w:sz w:val="22"/>
              </w:rPr>
              <w:t>Stuttgart</w:t>
            </w:r>
          </w:p>
          <w:p w:rsidR="001A22B9" w:rsidRDefault="001A22B9" w:rsidP="00BF221F">
            <w:pPr>
              <w:rPr>
                <w:sz w:val="22"/>
              </w:rPr>
            </w:pPr>
          </w:p>
          <w:p w:rsidR="00983D06" w:rsidRPr="004C73EB" w:rsidRDefault="00983D06" w:rsidP="00BF221F">
            <w:pPr>
              <w:rPr>
                <w:sz w:val="22"/>
              </w:rPr>
            </w:pPr>
            <w:r>
              <w:rPr>
                <w:sz w:val="22"/>
              </w:rPr>
              <w:t>Haltestelle „</w:t>
            </w:r>
            <w:proofErr w:type="spellStart"/>
            <w:r>
              <w:rPr>
                <w:sz w:val="22"/>
              </w:rPr>
              <w:t>Mühlsteg</w:t>
            </w:r>
            <w:proofErr w:type="spellEnd"/>
            <w:r>
              <w:rPr>
                <w:sz w:val="22"/>
              </w:rPr>
              <w:t>“</w:t>
            </w:r>
          </w:p>
        </w:tc>
      </w:tr>
    </w:tbl>
    <w:p w:rsidR="009721B4" w:rsidRDefault="009721B4" w:rsidP="000E65BA"/>
    <w:p w:rsidR="00BF051F" w:rsidRDefault="00BF051F" w:rsidP="000E65BA"/>
    <w:p w:rsidR="008E4A0C" w:rsidRDefault="008E4A0C">
      <w:pPr>
        <w:pStyle w:val="berschrift2"/>
      </w:pPr>
      <w:r>
        <w:t xml:space="preserve">Donnerstag, </w:t>
      </w:r>
      <w:r w:rsidR="00AB199E">
        <w:t>1</w:t>
      </w:r>
      <w:r w:rsidR="00F83CE3">
        <w:t>7</w:t>
      </w:r>
      <w:r w:rsidR="00AB199E">
        <w:t>.09</w:t>
      </w:r>
      <w:r w:rsidR="00535718">
        <w:t>.201</w:t>
      </w:r>
      <w:r w:rsidR="00F83CE3">
        <w:t>5</w:t>
      </w:r>
    </w:p>
    <w:p w:rsidR="00C86BAB" w:rsidRDefault="00C86BAB" w:rsidP="000E65BA"/>
    <w:p w:rsidR="0040137B" w:rsidRDefault="0040137B" w:rsidP="000E65BA">
      <w:r w:rsidRPr="00394491">
        <w:rPr>
          <w:b/>
        </w:rPr>
        <w:t xml:space="preserve">gemeinsame Veranstaltung mit Studenten des </w:t>
      </w:r>
      <w:r>
        <w:rPr>
          <w:b/>
        </w:rPr>
        <w:t>LG</w:t>
      </w:r>
      <w:r w:rsidRPr="00394491">
        <w:rPr>
          <w:b/>
        </w:rPr>
        <w:t xml:space="preserve">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644510" w:rsidTr="00BF221F">
        <w:tc>
          <w:tcPr>
            <w:tcW w:w="1488" w:type="dxa"/>
          </w:tcPr>
          <w:p w:rsidR="00983D06" w:rsidRPr="003D3B85" w:rsidRDefault="00983D06" w:rsidP="00BF221F">
            <w:pPr>
              <w:rPr>
                <w:b/>
              </w:rPr>
            </w:pPr>
            <w:r w:rsidRPr="003D3B85">
              <w:rPr>
                <w:b/>
              </w:rPr>
              <w:t>1</w:t>
            </w:r>
            <w:r>
              <w:rPr>
                <w:b/>
              </w:rPr>
              <w:t>0.00 Uhr bis ca. 11.3</w:t>
            </w:r>
            <w:r w:rsidRPr="003D3B85">
              <w:rPr>
                <w:b/>
              </w:rPr>
              <w:t>0 Uhr</w:t>
            </w:r>
          </w:p>
        </w:tc>
        <w:tc>
          <w:tcPr>
            <w:tcW w:w="4252" w:type="dxa"/>
          </w:tcPr>
          <w:p w:rsidR="00983D06" w:rsidRPr="003D3B85" w:rsidRDefault="00983D06" w:rsidP="00BF221F">
            <w:pPr>
              <w:rPr>
                <w:sz w:val="22"/>
              </w:rPr>
            </w:pPr>
            <w:r w:rsidRPr="003D3B85">
              <w:rPr>
                <w:sz w:val="22"/>
              </w:rPr>
              <w:t>Tätigkeit eines Staatsanwaltes im Bereich der Organisierten Kriminalität</w:t>
            </w:r>
          </w:p>
          <w:p w:rsidR="00983D06" w:rsidRPr="003D3B85" w:rsidRDefault="00983D06" w:rsidP="00BF221F">
            <w:pPr>
              <w:rPr>
                <w:b/>
                <w:bCs/>
                <w:sz w:val="22"/>
              </w:rPr>
            </w:pPr>
            <w:r w:rsidRPr="003D3B85">
              <w:rPr>
                <w:b/>
                <w:bCs/>
                <w:sz w:val="22"/>
              </w:rPr>
              <w:t xml:space="preserve">Referent: </w:t>
            </w:r>
          </w:p>
          <w:p w:rsidR="00983D06" w:rsidRPr="003D3B85" w:rsidRDefault="00B761A2" w:rsidP="00BF22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Obers</w:t>
            </w:r>
            <w:r w:rsidR="00983D06" w:rsidRPr="003D3B85">
              <w:rPr>
                <w:b/>
                <w:bCs/>
                <w:sz w:val="22"/>
              </w:rPr>
              <w:t xml:space="preserve">taatsanwalt Holzwarth </w:t>
            </w:r>
          </w:p>
          <w:p w:rsidR="00983D06" w:rsidRPr="003D3B85" w:rsidRDefault="00983D06" w:rsidP="00BF221F">
            <w:pPr>
              <w:rPr>
                <w:sz w:val="22"/>
              </w:rPr>
            </w:pPr>
            <w:r w:rsidRPr="003D3B85">
              <w:rPr>
                <w:b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983D06" w:rsidRPr="003D3B85" w:rsidRDefault="00983D06" w:rsidP="00BF221F">
            <w:pPr>
              <w:rPr>
                <w:sz w:val="22"/>
              </w:rPr>
            </w:pPr>
            <w:r w:rsidRPr="003D3B85">
              <w:rPr>
                <w:sz w:val="22"/>
              </w:rPr>
              <w:t>Staatsanwaltschaft Stuttgart</w:t>
            </w:r>
          </w:p>
          <w:p w:rsidR="00983D06" w:rsidRPr="00644510" w:rsidRDefault="00983D06" w:rsidP="00BF221F">
            <w:pPr>
              <w:rPr>
                <w:sz w:val="22"/>
              </w:rPr>
            </w:pPr>
            <w:r w:rsidRPr="003D3B85">
              <w:rPr>
                <w:sz w:val="22"/>
              </w:rPr>
              <w:t xml:space="preserve">6. Stock, </w:t>
            </w:r>
            <w:r w:rsidRPr="003D3B85">
              <w:rPr>
                <w:bCs/>
                <w:sz w:val="22"/>
              </w:rPr>
              <w:t xml:space="preserve">Saal </w:t>
            </w:r>
            <w:r w:rsidRPr="004A7EAE">
              <w:rPr>
                <w:bCs/>
                <w:sz w:val="22"/>
              </w:rPr>
              <w:t>600</w:t>
            </w:r>
          </w:p>
          <w:p w:rsidR="00983D06" w:rsidRPr="00032E23" w:rsidRDefault="00983D06" w:rsidP="00BF221F">
            <w:pPr>
              <w:rPr>
                <w:sz w:val="22"/>
              </w:rPr>
            </w:pPr>
            <w:r w:rsidRPr="00394491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65</w:t>
            </w:r>
            <w:r w:rsidRPr="00394491">
              <w:rPr>
                <w:bCs/>
                <w:sz w:val="22"/>
              </w:rPr>
              <w:t xml:space="preserve"> Personen</w:t>
            </w:r>
            <w:r>
              <w:rPr>
                <w:bCs/>
                <w:sz w:val="22"/>
              </w:rPr>
              <w:t xml:space="preserve"> - Stuhlreihen und vorne 2 Tische)</w:t>
            </w:r>
          </w:p>
          <w:p w:rsidR="00983D06" w:rsidRPr="00644510" w:rsidRDefault="00983D06" w:rsidP="00BF221F">
            <w:pPr>
              <w:rPr>
                <w:b/>
                <w:bCs/>
                <w:iCs/>
                <w:sz w:val="22"/>
              </w:rPr>
            </w:pPr>
          </w:p>
        </w:tc>
      </w:tr>
    </w:tbl>
    <w:p w:rsidR="00C86BAB" w:rsidRDefault="00C86BAB" w:rsidP="000E65B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4C73EB" w:rsidTr="00BF221F">
        <w:tc>
          <w:tcPr>
            <w:tcW w:w="1488" w:type="dxa"/>
          </w:tcPr>
          <w:p w:rsidR="00983D06" w:rsidRPr="003D3B85" w:rsidRDefault="00983D06" w:rsidP="00983D06">
            <w:pPr>
              <w:rPr>
                <w:b/>
              </w:rPr>
            </w:pPr>
            <w:r w:rsidRPr="003D3B8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D3B85">
              <w:rPr>
                <w:b/>
              </w:rPr>
              <w:t>.</w:t>
            </w:r>
            <w:r>
              <w:rPr>
                <w:b/>
              </w:rPr>
              <w:t>30 Uhr    bis ca. 12</w:t>
            </w:r>
            <w:r w:rsidRPr="003D3B8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3D3B85">
              <w:rPr>
                <w:b/>
              </w:rPr>
              <w:t>0 Uhr</w:t>
            </w:r>
          </w:p>
        </w:tc>
        <w:tc>
          <w:tcPr>
            <w:tcW w:w="4252" w:type="dxa"/>
          </w:tcPr>
          <w:p w:rsidR="00983D06" w:rsidRPr="003D3B85" w:rsidRDefault="00983D06" w:rsidP="00BF221F">
            <w:pPr>
              <w:pStyle w:val="Textkrper2"/>
            </w:pPr>
            <w:r w:rsidRPr="003D3B85">
              <w:t>Austeilen der Übungsakten und Erläut</w:t>
            </w:r>
            <w:r w:rsidRPr="003D3B85">
              <w:t>e</w:t>
            </w:r>
            <w:r w:rsidRPr="003D3B85">
              <w:t>rung der Aufgabenstellung</w:t>
            </w:r>
          </w:p>
          <w:p w:rsidR="00983D06" w:rsidRPr="003D3B85" w:rsidRDefault="00983D06" w:rsidP="00BF221F">
            <w:pPr>
              <w:pStyle w:val="berschrift5"/>
              <w:rPr>
                <w:bCs/>
                <w:sz w:val="22"/>
                <w:szCs w:val="22"/>
              </w:rPr>
            </w:pPr>
            <w:r w:rsidRPr="003D3B85">
              <w:rPr>
                <w:bCs/>
                <w:sz w:val="22"/>
                <w:szCs w:val="22"/>
              </w:rPr>
              <w:t xml:space="preserve">Erste </w:t>
            </w:r>
            <w:r w:rsidRPr="003D3B85">
              <w:rPr>
                <w:bCs/>
                <w:sz w:val="22"/>
              </w:rPr>
              <w:t>Staatsanwältin Krauth</w:t>
            </w:r>
          </w:p>
          <w:p w:rsidR="00983D06" w:rsidRPr="003D3B85" w:rsidRDefault="00983D06" w:rsidP="00BF221F">
            <w:pPr>
              <w:pStyle w:val="berschrift5"/>
            </w:pPr>
            <w:r w:rsidRPr="003D3B85">
              <w:rPr>
                <w:sz w:val="22"/>
                <w:szCs w:val="22"/>
              </w:rPr>
              <w:t>Personalausweis mitbringen</w:t>
            </w:r>
            <w:r w:rsidRPr="003D3B85">
              <w:rPr>
                <w:sz w:val="22"/>
              </w:rPr>
              <w:t>!</w:t>
            </w:r>
          </w:p>
        </w:tc>
        <w:tc>
          <w:tcPr>
            <w:tcW w:w="3470" w:type="dxa"/>
          </w:tcPr>
          <w:p w:rsidR="00983D06" w:rsidRPr="003D3B85" w:rsidRDefault="00983D06" w:rsidP="00BF221F">
            <w:pPr>
              <w:rPr>
                <w:sz w:val="22"/>
              </w:rPr>
            </w:pPr>
            <w:r w:rsidRPr="003D3B85">
              <w:rPr>
                <w:sz w:val="22"/>
              </w:rPr>
              <w:t>Staatsanwaltschaft Stuttgart</w:t>
            </w:r>
          </w:p>
          <w:p w:rsidR="00983D06" w:rsidRPr="004C73EB" w:rsidRDefault="00983D06" w:rsidP="00BF221F">
            <w:pPr>
              <w:rPr>
                <w:sz w:val="22"/>
              </w:rPr>
            </w:pPr>
            <w:r w:rsidRPr="003D3B85">
              <w:rPr>
                <w:sz w:val="22"/>
              </w:rPr>
              <w:t>6. Stock, Saal 60</w:t>
            </w:r>
            <w:r>
              <w:rPr>
                <w:sz w:val="22"/>
              </w:rPr>
              <w:t>7</w:t>
            </w:r>
          </w:p>
          <w:p w:rsidR="00983D06" w:rsidRPr="004C73EB" w:rsidRDefault="00983D06" w:rsidP="00BF221F"/>
        </w:tc>
      </w:tr>
    </w:tbl>
    <w:p w:rsidR="00C86BAB" w:rsidRDefault="00C86BAB" w:rsidP="000E65BA"/>
    <w:p w:rsidR="00F83CE3" w:rsidRPr="00367600" w:rsidRDefault="00F83CE3" w:rsidP="00F83CE3">
      <w:pPr>
        <w:spacing w:before="120"/>
        <w:rPr>
          <w:sz w:val="22"/>
          <w:szCs w:val="22"/>
        </w:rPr>
      </w:pPr>
      <w:r w:rsidRPr="00394491">
        <w:rPr>
          <w:b/>
        </w:rPr>
        <w:t xml:space="preserve">gemeinsame Veranstaltung mit Studenten </w:t>
      </w:r>
      <w:r w:rsidR="00983D06">
        <w:rPr>
          <w:b/>
        </w:rPr>
        <w:t>des</w:t>
      </w:r>
      <w:r w:rsidR="0040137B">
        <w:rPr>
          <w:b/>
        </w:rPr>
        <w:t xml:space="preserve"> LG </w:t>
      </w:r>
      <w:r w:rsidR="001A22B9">
        <w:rPr>
          <w:b/>
        </w:rPr>
        <w:t>und des AG Stuttgart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4207"/>
        <w:gridCol w:w="3433"/>
      </w:tblGrid>
      <w:tr w:rsidR="00F83CE3" w:rsidTr="00F3793B">
        <w:trPr>
          <w:trHeight w:val="1207"/>
        </w:trPr>
        <w:tc>
          <w:tcPr>
            <w:tcW w:w="1472" w:type="dxa"/>
          </w:tcPr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13.30 Uhr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 xml:space="preserve">15.30 Uhr </w:t>
            </w:r>
          </w:p>
        </w:tc>
        <w:tc>
          <w:tcPr>
            <w:tcW w:w="4207" w:type="dxa"/>
          </w:tcPr>
          <w:p w:rsidR="00F83CE3" w:rsidRPr="00EC0A48" w:rsidRDefault="00F83CE3" w:rsidP="00F3793B">
            <w:pPr>
              <w:rPr>
                <w:sz w:val="22"/>
              </w:rPr>
            </w:pPr>
            <w:r w:rsidRPr="00EC0A48">
              <w:rPr>
                <w:sz w:val="22"/>
              </w:rPr>
              <w:t>Der deutsche He</w:t>
            </w:r>
            <w:r>
              <w:rPr>
                <w:sz w:val="22"/>
              </w:rPr>
              <w:t xml:space="preserve">rbst 1977 – aus heutiger Sicht </w:t>
            </w:r>
            <w:r w:rsidRPr="00EC0A48">
              <w:rPr>
                <w:sz w:val="22"/>
              </w:rPr>
              <w:t xml:space="preserve"> </w:t>
            </w:r>
          </w:p>
          <w:p w:rsidR="00F83CE3" w:rsidRDefault="00F83CE3" w:rsidP="00F3793B">
            <w:pPr>
              <w:pStyle w:val="berschrift1"/>
              <w:rPr>
                <w:bCs/>
              </w:rPr>
            </w:pPr>
            <w:r w:rsidRPr="00EC0A48">
              <w:rPr>
                <w:bCs/>
              </w:rPr>
              <w:t xml:space="preserve">Referent: </w:t>
            </w:r>
          </w:p>
          <w:p w:rsidR="00F83CE3" w:rsidRPr="00EC0A48" w:rsidRDefault="00F83CE3" w:rsidP="00F3793B">
            <w:pPr>
              <w:pStyle w:val="berschrift1"/>
              <w:rPr>
                <w:bCs/>
              </w:rPr>
            </w:pPr>
            <w:r w:rsidRPr="00EC0A48">
              <w:rPr>
                <w:bCs/>
              </w:rPr>
              <w:t xml:space="preserve">Generalstaatsanwalt </w:t>
            </w:r>
            <w:r>
              <w:rPr>
                <w:bCs/>
              </w:rPr>
              <w:t xml:space="preserve">a.D. </w:t>
            </w:r>
            <w:r w:rsidRPr="00EC0A48">
              <w:rPr>
                <w:bCs/>
              </w:rPr>
              <w:t>Pflieger</w:t>
            </w:r>
          </w:p>
          <w:p w:rsidR="00F83CE3" w:rsidRDefault="00F83CE3" w:rsidP="00F3793B">
            <w:pPr>
              <w:rPr>
                <w:sz w:val="22"/>
              </w:rPr>
            </w:pPr>
            <w:r w:rsidRPr="00EC0A48">
              <w:rPr>
                <w:b/>
                <w:sz w:val="22"/>
              </w:rPr>
              <w:t>Personalausweis mitbringen!</w:t>
            </w:r>
          </w:p>
        </w:tc>
        <w:tc>
          <w:tcPr>
            <w:tcW w:w="3433" w:type="dxa"/>
          </w:tcPr>
          <w:p w:rsidR="00F83CE3" w:rsidRPr="00D11517" w:rsidRDefault="00F83CE3" w:rsidP="00F3793B">
            <w:pPr>
              <w:rPr>
                <w:sz w:val="22"/>
                <w:szCs w:val="22"/>
              </w:rPr>
            </w:pPr>
            <w:r w:rsidRPr="00D11517">
              <w:rPr>
                <w:sz w:val="22"/>
                <w:szCs w:val="22"/>
              </w:rPr>
              <w:t>Staatsanwaltschaft Stuttgart</w:t>
            </w:r>
          </w:p>
          <w:p w:rsidR="00F83CE3" w:rsidRDefault="00F83CE3" w:rsidP="00F3793B">
            <w:pPr>
              <w:rPr>
                <w:bCs/>
                <w:sz w:val="22"/>
                <w:szCs w:val="22"/>
              </w:rPr>
            </w:pPr>
            <w:r w:rsidRPr="00D11517">
              <w:rPr>
                <w:sz w:val="22"/>
                <w:szCs w:val="22"/>
              </w:rPr>
              <w:t xml:space="preserve">6. Stock, </w:t>
            </w:r>
            <w:r>
              <w:rPr>
                <w:bCs/>
                <w:sz w:val="22"/>
                <w:szCs w:val="22"/>
              </w:rPr>
              <w:t xml:space="preserve">Saal </w:t>
            </w:r>
            <w:r w:rsidRPr="004A7EAE">
              <w:rPr>
                <w:bCs/>
                <w:sz w:val="22"/>
                <w:szCs w:val="22"/>
              </w:rPr>
              <w:t>600</w:t>
            </w:r>
          </w:p>
          <w:p w:rsidR="0040137B" w:rsidRPr="00032E23" w:rsidRDefault="0040137B" w:rsidP="0040137B">
            <w:pPr>
              <w:rPr>
                <w:sz w:val="22"/>
              </w:rPr>
            </w:pPr>
            <w:r w:rsidRPr="00394491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65</w:t>
            </w:r>
            <w:r w:rsidRPr="00394491">
              <w:rPr>
                <w:bCs/>
                <w:sz w:val="22"/>
              </w:rPr>
              <w:t xml:space="preserve"> Personen</w:t>
            </w:r>
            <w:r>
              <w:rPr>
                <w:bCs/>
                <w:sz w:val="22"/>
              </w:rPr>
              <w:t xml:space="preserve"> - Stuhlreihen und vorne 2 Tische)</w:t>
            </w:r>
          </w:p>
          <w:p w:rsidR="00F83CE3" w:rsidRDefault="00F83CE3" w:rsidP="00F3793B"/>
        </w:tc>
      </w:tr>
    </w:tbl>
    <w:p w:rsidR="00D66D86" w:rsidRDefault="00D66D86" w:rsidP="000E65BA">
      <w:pPr>
        <w:rPr>
          <w:b/>
          <w:bCs/>
        </w:rPr>
      </w:pPr>
    </w:p>
    <w:p w:rsidR="0040137B" w:rsidRDefault="0040137B" w:rsidP="000E65BA">
      <w:pPr>
        <w:rPr>
          <w:b/>
          <w:bCs/>
        </w:rPr>
      </w:pPr>
    </w:p>
    <w:p w:rsidR="00D11517" w:rsidRDefault="008E4A0C" w:rsidP="00C10A9E">
      <w:pPr>
        <w:pStyle w:val="berschrift2"/>
        <w:spacing w:line="360" w:lineRule="auto"/>
      </w:pPr>
      <w:r>
        <w:lastRenderedPageBreak/>
        <w:t xml:space="preserve">Freitag, </w:t>
      </w:r>
      <w:r w:rsidR="00EA3E68">
        <w:t>1</w:t>
      </w:r>
      <w:r w:rsidR="00F83CE3">
        <w:t>8</w:t>
      </w:r>
      <w:r w:rsidR="00AB199E">
        <w:t>.09</w:t>
      </w:r>
      <w:r w:rsidR="00535718">
        <w:t>.201</w:t>
      </w:r>
      <w:r w:rsidR="00F83CE3">
        <w:t>5</w:t>
      </w:r>
    </w:p>
    <w:p w:rsidR="00F83CE3" w:rsidRPr="00394491" w:rsidRDefault="00F83CE3" w:rsidP="00F83CE3">
      <w:pPr>
        <w:rPr>
          <w:b/>
        </w:rPr>
      </w:pPr>
      <w:r w:rsidRPr="00394491">
        <w:rPr>
          <w:b/>
        </w:rPr>
        <w:t xml:space="preserve">gemeinsame Veranstaltung mit Studenten des AG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c>
          <w:tcPr>
            <w:tcW w:w="1488" w:type="dxa"/>
          </w:tcPr>
          <w:p w:rsidR="00F83CE3" w:rsidRDefault="007F1745" w:rsidP="00F3793B">
            <w:pPr>
              <w:rPr>
                <w:b/>
              </w:rPr>
            </w:pPr>
            <w:r>
              <w:rPr>
                <w:b/>
              </w:rPr>
              <w:t>9</w:t>
            </w:r>
            <w:r w:rsidR="00F83CE3">
              <w:rPr>
                <w:b/>
              </w:rPr>
              <w:t>.</w:t>
            </w:r>
            <w:r>
              <w:rPr>
                <w:b/>
              </w:rPr>
              <w:t>0</w:t>
            </w:r>
            <w:r w:rsidR="00F83CE3">
              <w:rPr>
                <w:b/>
              </w:rPr>
              <w:t xml:space="preserve">0 Uhr </w:t>
            </w:r>
          </w:p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F83CE3" w:rsidRDefault="007F1745" w:rsidP="00F3793B">
            <w:pPr>
              <w:rPr>
                <w:b/>
              </w:rPr>
            </w:pPr>
            <w:r>
              <w:rPr>
                <w:b/>
              </w:rPr>
              <w:t>16</w:t>
            </w:r>
            <w:r w:rsidR="00F83CE3">
              <w:rPr>
                <w:b/>
              </w:rPr>
              <w:t>.00 Uhr</w:t>
            </w:r>
          </w:p>
        </w:tc>
        <w:tc>
          <w:tcPr>
            <w:tcW w:w="4252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 xml:space="preserve">Besuch einer Hauptverhandlung beim Landgericht Stuttgart </w:t>
            </w:r>
          </w:p>
          <w:p w:rsidR="007F1745" w:rsidRDefault="007F1745" w:rsidP="007F1745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Ks</w:t>
            </w:r>
            <w:proofErr w:type="spellEnd"/>
            <w:r>
              <w:rPr>
                <w:sz w:val="22"/>
              </w:rPr>
              <w:t xml:space="preserve"> 111 </w:t>
            </w:r>
            <w:proofErr w:type="spellStart"/>
            <w:r>
              <w:rPr>
                <w:sz w:val="22"/>
              </w:rPr>
              <w:t>Js</w:t>
            </w:r>
            <w:proofErr w:type="spellEnd"/>
            <w:r>
              <w:rPr>
                <w:sz w:val="22"/>
              </w:rPr>
              <w:t xml:space="preserve"> 117941/14</w:t>
            </w:r>
          </w:p>
          <w:p w:rsidR="00F83CE3" w:rsidRDefault="00F83CE3" w:rsidP="00F3793B">
            <w:pPr>
              <w:rPr>
                <w:sz w:val="22"/>
              </w:rPr>
            </w:pP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 xml:space="preserve">Fortsetzung am </w:t>
            </w:r>
            <w:r w:rsidR="00C86BAB">
              <w:rPr>
                <w:sz w:val="22"/>
              </w:rPr>
              <w:t>22</w:t>
            </w:r>
            <w:r>
              <w:rPr>
                <w:sz w:val="22"/>
              </w:rPr>
              <w:t>.09.2015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Landgericht Stuttgart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Olgastraße 2, Stuttgart</w:t>
            </w:r>
          </w:p>
          <w:p w:rsidR="00F83CE3" w:rsidRDefault="00F83CE3" w:rsidP="007F1745">
            <w:r>
              <w:rPr>
                <w:sz w:val="22"/>
              </w:rPr>
              <w:t xml:space="preserve">Saal </w:t>
            </w:r>
            <w:r w:rsidR="007F1745">
              <w:rPr>
                <w:sz w:val="22"/>
              </w:rPr>
              <w:t>6</w:t>
            </w:r>
            <w:r>
              <w:rPr>
                <w:sz w:val="22"/>
              </w:rPr>
              <w:t>, EG</w:t>
            </w:r>
          </w:p>
        </w:tc>
      </w:tr>
    </w:tbl>
    <w:p w:rsidR="00F83CE3" w:rsidRDefault="00F83CE3" w:rsidP="00F83CE3"/>
    <w:p w:rsidR="009721B4" w:rsidRDefault="009721B4" w:rsidP="000E4D01"/>
    <w:p w:rsidR="00394491" w:rsidRPr="000E4D01" w:rsidRDefault="00394491" w:rsidP="000E4D01"/>
    <w:p w:rsidR="007F2ECA" w:rsidRDefault="008E4A0C" w:rsidP="00FA72E3">
      <w:pPr>
        <w:pStyle w:val="berschrift3"/>
      </w:pPr>
      <w:r>
        <w:t xml:space="preserve">Zeitplan vom </w:t>
      </w:r>
      <w:r w:rsidR="00AB199E">
        <w:t>2</w:t>
      </w:r>
      <w:r w:rsidR="00F83CE3">
        <w:t>1</w:t>
      </w:r>
      <w:r w:rsidR="00AB199E">
        <w:t>.09. bis 2</w:t>
      </w:r>
      <w:r w:rsidR="00F83CE3">
        <w:t>5</w:t>
      </w:r>
      <w:r w:rsidR="00AB199E">
        <w:t>.09</w:t>
      </w:r>
      <w:r w:rsidR="00F83CE3">
        <w:t>.2015</w:t>
      </w:r>
    </w:p>
    <w:p w:rsidR="006A45E5" w:rsidRDefault="006A45E5" w:rsidP="007F2ECA"/>
    <w:p w:rsidR="00394491" w:rsidRPr="007F2ECA" w:rsidRDefault="00394491" w:rsidP="007F2ECA"/>
    <w:p w:rsidR="00D66D86" w:rsidRDefault="008E4A0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Montag, </w:t>
      </w:r>
      <w:r w:rsidR="00AB199E">
        <w:rPr>
          <w:b/>
          <w:u w:val="single"/>
        </w:rPr>
        <w:t>2</w:t>
      </w:r>
      <w:r w:rsidR="00F83CE3">
        <w:rPr>
          <w:b/>
          <w:u w:val="single"/>
        </w:rPr>
        <w:t>1</w:t>
      </w:r>
      <w:r w:rsidR="00AB199E">
        <w:rPr>
          <w:b/>
          <w:u w:val="single"/>
        </w:rPr>
        <w:t>.09</w:t>
      </w:r>
      <w:r w:rsidR="00EA3E68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p w:rsidR="0040137B" w:rsidRPr="00394491" w:rsidRDefault="0040137B" w:rsidP="0040137B">
      <w:pPr>
        <w:rPr>
          <w:b/>
        </w:rPr>
      </w:pPr>
      <w:r w:rsidRPr="00394491">
        <w:rPr>
          <w:b/>
        </w:rPr>
        <w:t>gemeinsame V</w:t>
      </w:r>
      <w:r>
        <w:rPr>
          <w:b/>
        </w:rPr>
        <w:t>eranstaltung mit Studenten des L</w:t>
      </w:r>
      <w:r w:rsidRPr="00394491">
        <w:rPr>
          <w:b/>
        </w:rPr>
        <w:t xml:space="preserve">G 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5E6EA6" w:rsidTr="00BF221F">
        <w:tc>
          <w:tcPr>
            <w:tcW w:w="1488" w:type="dxa"/>
          </w:tcPr>
          <w:p w:rsidR="00983D06" w:rsidRPr="00032E23" w:rsidRDefault="00983D06" w:rsidP="00983D06">
            <w:pPr>
              <w:rPr>
                <w:b/>
                <w:i/>
                <w:iCs/>
              </w:rPr>
            </w:pPr>
            <w:r>
              <w:rPr>
                <w:b/>
              </w:rPr>
              <w:t>9</w:t>
            </w:r>
            <w:r w:rsidRPr="00032E23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032E23">
              <w:rPr>
                <w:b/>
              </w:rPr>
              <w:t xml:space="preserve"> Uhr bis ca. 1</w:t>
            </w:r>
            <w:r>
              <w:rPr>
                <w:b/>
              </w:rPr>
              <w:t>2.30</w:t>
            </w:r>
            <w:r w:rsidRPr="00032E23">
              <w:rPr>
                <w:b/>
              </w:rPr>
              <w:t xml:space="preserve"> Uhr</w:t>
            </w:r>
          </w:p>
        </w:tc>
        <w:tc>
          <w:tcPr>
            <w:tcW w:w="4252" w:type="dxa"/>
          </w:tcPr>
          <w:p w:rsidR="00983D06" w:rsidRPr="00032E23" w:rsidRDefault="00983D06" w:rsidP="00BF221F">
            <w:pPr>
              <w:pStyle w:val="Textkrper2"/>
            </w:pPr>
            <w:r w:rsidRPr="00032E23">
              <w:t>Tätigkeit eines Staatsanwaltes im Bereich der Kapitaldelikte</w:t>
            </w:r>
          </w:p>
          <w:p w:rsidR="00983D06" w:rsidRPr="00032E23" w:rsidRDefault="00983D06" w:rsidP="00BF221F">
            <w:pPr>
              <w:pStyle w:val="berschrift1"/>
            </w:pPr>
            <w:r w:rsidRPr="00032E23">
              <w:rPr>
                <w:bCs/>
              </w:rPr>
              <w:t>Referent: Erster Staatsanwalt Schek</w:t>
            </w:r>
          </w:p>
          <w:p w:rsidR="00983D06" w:rsidRPr="00032E23" w:rsidRDefault="00983D06" w:rsidP="00BF221F">
            <w:r w:rsidRPr="00032E23">
              <w:rPr>
                <w:b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983D06" w:rsidRPr="00032E23" w:rsidRDefault="00983D06" w:rsidP="00BF221F">
            <w:pPr>
              <w:rPr>
                <w:sz w:val="22"/>
              </w:rPr>
            </w:pPr>
            <w:r w:rsidRPr="00032E23">
              <w:rPr>
                <w:sz w:val="22"/>
              </w:rPr>
              <w:t>Staatsanwaltschaft Stuttgart,</w:t>
            </w:r>
          </w:p>
          <w:p w:rsidR="00983D06" w:rsidRDefault="00983D06" w:rsidP="00BF221F">
            <w:pPr>
              <w:rPr>
                <w:bCs/>
                <w:sz w:val="22"/>
              </w:rPr>
            </w:pPr>
            <w:r w:rsidRPr="00032E23">
              <w:rPr>
                <w:sz w:val="22"/>
              </w:rPr>
              <w:t xml:space="preserve">6. Stock, </w:t>
            </w:r>
            <w:r>
              <w:rPr>
                <w:bCs/>
                <w:sz w:val="22"/>
              </w:rPr>
              <w:t xml:space="preserve">Saal </w:t>
            </w:r>
            <w:r w:rsidRPr="004A7EAE">
              <w:rPr>
                <w:bCs/>
                <w:sz w:val="22"/>
              </w:rPr>
              <w:t>600</w:t>
            </w:r>
            <w:r>
              <w:rPr>
                <w:bCs/>
                <w:sz w:val="22"/>
              </w:rPr>
              <w:t xml:space="preserve"> </w:t>
            </w:r>
          </w:p>
          <w:p w:rsidR="00983D06" w:rsidRPr="00032E23" w:rsidRDefault="00983D06" w:rsidP="00BF221F">
            <w:pPr>
              <w:rPr>
                <w:sz w:val="22"/>
              </w:rPr>
            </w:pPr>
            <w:r>
              <w:rPr>
                <w:bCs/>
                <w:sz w:val="22"/>
              </w:rPr>
              <w:t>(65 Personen - Stuhlreihen und vorne 2 Tische)</w:t>
            </w:r>
          </w:p>
          <w:p w:rsidR="00983D06" w:rsidRPr="008D13EB" w:rsidRDefault="00983D06" w:rsidP="00BF221F">
            <w:pPr>
              <w:pStyle w:val="berschrift1"/>
              <w:rPr>
                <w:b w:val="0"/>
                <w:bCs/>
              </w:rPr>
            </w:pPr>
          </w:p>
        </w:tc>
      </w:tr>
    </w:tbl>
    <w:p w:rsidR="00E60B98" w:rsidRDefault="00E60B98">
      <w:pPr>
        <w:spacing w:line="360" w:lineRule="auto"/>
        <w:rPr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Tr="00BF221F">
        <w:tc>
          <w:tcPr>
            <w:tcW w:w="1488" w:type="dxa"/>
          </w:tcPr>
          <w:p w:rsidR="00983D06" w:rsidRPr="0040137B" w:rsidRDefault="00983D06" w:rsidP="00BF221F">
            <w:pPr>
              <w:rPr>
                <w:b/>
              </w:rPr>
            </w:pPr>
            <w:r w:rsidRPr="0040137B">
              <w:rPr>
                <w:b/>
              </w:rPr>
              <w:t>13.30 Uhr</w:t>
            </w:r>
          </w:p>
          <w:p w:rsidR="00983D06" w:rsidRPr="0040137B" w:rsidRDefault="00983D06" w:rsidP="00BF221F">
            <w:pPr>
              <w:rPr>
                <w:b/>
              </w:rPr>
            </w:pPr>
            <w:r w:rsidRPr="0040137B">
              <w:rPr>
                <w:b/>
              </w:rPr>
              <w:t>bis ca. 15.30 Uhr</w:t>
            </w:r>
          </w:p>
          <w:p w:rsidR="00983D06" w:rsidRPr="0040137B" w:rsidRDefault="00983D06" w:rsidP="00BF221F">
            <w:pPr>
              <w:rPr>
                <w:b/>
              </w:rPr>
            </w:pPr>
          </w:p>
        </w:tc>
        <w:tc>
          <w:tcPr>
            <w:tcW w:w="4252" w:type="dxa"/>
          </w:tcPr>
          <w:p w:rsidR="00983D06" w:rsidRPr="0040137B" w:rsidRDefault="00983D06" w:rsidP="00BF221F">
            <w:pPr>
              <w:rPr>
                <w:sz w:val="22"/>
              </w:rPr>
            </w:pPr>
            <w:r w:rsidRPr="0040137B">
              <w:rPr>
                <w:sz w:val="22"/>
              </w:rPr>
              <w:t>Tätigkeit eines Bewährungshelfers</w:t>
            </w:r>
          </w:p>
          <w:p w:rsidR="00983D06" w:rsidRPr="0040137B" w:rsidRDefault="00983D06" w:rsidP="00BF221F">
            <w:pPr>
              <w:rPr>
                <w:b/>
                <w:sz w:val="22"/>
              </w:rPr>
            </w:pPr>
            <w:r w:rsidRPr="0040137B">
              <w:rPr>
                <w:b/>
                <w:sz w:val="22"/>
              </w:rPr>
              <w:t>Referent: Herr Zeisler-Michelson</w:t>
            </w:r>
          </w:p>
          <w:p w:rsidR="00983D06" w:rsidRPr="0040137B" w:rsidRDefault="00983D06" w:rsidP="00BF221F">
            <w:pPr>
              <w:rPr>
                <w:b/>
                <w:sz w:val="22"/>
              </w:rPr>
            </w:pPr>
            <w:r w:rsidRPr="0040137B">
              <w:rPr>
                <w:b/>
                <w:sz w:val="22"/>
              </w:rPr>
              <w:t>Neustart</w:t>
            </w:r>
          </w:p>
          <w:p w:rsidR="00983D06" w:rsidRPr="0040137B" w:rsidRDefault="00983D06" w:rsidP="00BF221F">
            <w:pPr>
              <w:rPr>
                <w:sz w:val="22"/>
              </w:rPr>
            </w:pPr>
            <w:r w:rsidRPr="0040137B">
              <w:rPr>
                <w:b/>
                <w:bCs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983D06" w:rsidRPr="0040137B" w:rsidRDefault="00983D06" w:rsidP="00BF221F">
            <w:pPr>
              <w:rPr>
                <w:sz w:val="22"/>
              </w:rPr>
            </w:pPr>
            <w:r w:rsidRPr="0040137B">
              <w:rPr>
                <w:sz w:val="22"/>
              </w:rPr>
              <w:t>Staatsanwaltschaft Stuttgart</w:t>
            </w:r>
          </w:p>
          <w:p w:rsidR="00983D06" w:rsidRPr="0040137B" w:rsidRDefault="0040137B" w:rsidP="00BF221F">
            <w:pPr>
              <w:rPr>
                <w:sz w:val="22"/>
              </w:rPr>
            </w:pPr>
            <w:r>
              <w:rPr>
                <w:sz w:val="22"/>
              </w:rPr>
              <w:t>6. Stock, Saal 607</w:t>
            </w:r>
          </w:p>
          <w:p w:rsidR="00983D06" w:rsidRPr="00367600" w:rsidRDefault="00983D06" w:rsidP="00BF221F">
            <w:pPr>
              <w:rPr>
                <w:sz w:val="22"/>
              </w:rPr>
            </w:pPr>
          </w:p>
        </w:tc>
      </w:tr>
    </w:tbl>
    <w:p w:rsidR="00C86BAB" w:rsidRDefault="00C86BAB">
      <w:pPr>
        <w:spacing w:line="360" w:lineRule="auto"/>
        <w:rPr>
          <w:b/>
          <w:u w:val="single"/>
        </w:rPr>
      </w:pPr>
    </w:p>
    <w:p w:rsidR="0040137B" w:rsidRDefault="0040137B">
      <w:pPr>
        <w:spacing w:line="360" w:lineRule="auto"/>
        <w:rPr>
          <w:b/>
          <w:u w:val="single"/>
        </w:rPr>
      </w:pPr>
    </w:p>
    <w:p w:rsidR="00FA72E3" w:rsidRDefault="008E4A0C">
      <w:pPr>
        <w:rPr>
          <w:b/>
          <w:u w:val="single"/>
        </w:rPr>
      </w:pPr>
      <w:r>
        <w:rPr>
          <w:b/>
          <w:u w:val="single"/>
        </w:rPr>
        <w:t xml:space="preserve">Dienstag, </w:t>
      </w:r>
      <w:r w:rsidR="00FA72E3">
        <w:rPr>
          <w:b/>
          <w:u w:val="single"/>
        </w:rPr>
        <w:t>2</w:t>
      </w:r>
      <w:r w:rsidR="00F83CE3">
        <w:rPr>
          <w:b/>
          <w:u w:val="single"/>
        </w:rPr>
        <w:t>2</w:t>
      </w:r>
      <w:r w:rsidR="00FA72E3">
        <w:rPr>
          <w:b/>
          <w:u w:val="single"/>
        </w:rPr>
        <w:t>.0</w:t>
      </w:r>
      <w:r w:rsidR="00686458">
        <w:rPr>
          <w:b/>
          <w:u w:val="single"/>
        </w:rPr>
        <w:t>9</w:t>
      </w:r>
      <w:r w:rsidR="00FA72E3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p w:rsidR="00F83CE3" w:rsidRDefault="00F83CE3">
      <w:pPr>
        <w:rPr>
          <w:b/>
          <w:u w:val="single"/>
        </w:rPr>
      </w:pPr>
    </w:p>
    <w:p w:rsidR="00931CD2" w:rsidRPr="00E2235E" w:rsidRDefault="00931CD2" w:rsidP="00931CD2">
      <w:pPr>
        <w:rPr>
          <w:b/>
        </w:rPr>
      </w:pPr>
      <w:r w:rsidRPr="00E2235E">
        <w:rPr>
          <w:b/>
        </w:rPr>
        <w:t>gemeinsame Veranstaltung mit Studenten des AG Stuttgart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EA3E68" w:rsidTr="00EA3E68">
        <w:tc>
          <w:tcPr>
            <w:tcW w:w="1488" w:type="dxa"/>
          </w:tcPr>
          <w:p w:rsidR="00EA3E68" w:rsidRDefault="00EA3E68" w:rsidP="00EA3E68">
            <w:pPr>
              <w:rPr>
                <w:b/>
              </w:rPr>
            </w:pPr>
            <w:r>
              <w:rPr>
                <w:b/>
              </w:rPr>
              <w:t xml:space="preserve">9.00 Uhr </w:t>
            </w:r>
          </w:p>
          <w:p w:rsidR="00EA3E68" w:rsidRDefault="00EA3E68" w:rsidP="00EA3E68">
            <w:pPr>
              <w:rPr>
                <w:b/>
              </w:rPr>
            </w:pPr>
            <w:r>
              <w:rPr>
                <w:b/>
              </w:rPr>
              <w:t>bis ca.</w:t>
            </w:r>
          </w:p>
          <w:p w:rsidR="00EA3E68" w:rsidRDefault="00EA3E68" w:rsidP="00EA3E68">
            <w:pPr>
              <w:rPr>
                <w:b/>
              </w:rPr>
            </w:pPr>
            <w:r>
              <w:rPr>
                <w:b/>
              </w:rPr>
              <w:t>16.00 Uhr</w:t>
            </w:r>
          </w:p>
        </w:tc>
        <w:tc>
          <w:tcPr>
            <w:tcW w:w="4252" w:type="dxa"/>
          </w:tcPr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 xml:space="preserve">Besuch einer Hauptverhandlung beim Landgericht Stuttgart </w:t>
            </w:r>
          </w:p>
          <w:p w:rsidR="007F1745" w:rsidRDefault="007F1745" w:rsidP="007F1745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Ks</w:t>
            </w:r>
            <w:proofErr w:type="spellEnd"/>
            <w:r>
              <w:rPr>
                <w:sz w:val="22"/>
              </w:rPr>
              <w:t xml:space="preserve"> 111 </w:t>
            </w:r>
            <w:proofErr w:type="spellStart"/>
            <w:r>
              <w:rPr>
                <w:sz w:val="22"/>
              </w:rPr>
              <w:t>Js</w:t>
            </w:r>
            <w:proofErr w:type="spellEnd"/>
            <w:r>
              <w:rPr>
                <w:sz w:val="22"/>
              </w:rPr>
              <w:t xml:space="preserve"> 117941/14</w:t>
            </w:r>
          </w:p>
          <w:p w:rsidR="00EA3E68" w:rsidRDefault="00EA3E68" w:rsidP="00EA3E68">
            <w:pPr>
              <w:rPr>
                <w:sz w:val="22"/>
              </w:rPr>
            </w:pPr>
          </w:p>
        </w:tc>
        <w:tc>
          <w:tcPr>
            <w:tcW w:w="3470" w:type="dxa"/>
          </w:tcPr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>Landgericht Stuttgart</w:t>
            </w:r>
          </w:p>
          <w:p w:rsidR="00EA3E68" w:rsidRDefault="00EA3E68" w:rsidP="00EA3E68">
            <w:pPr>
              <w:rPr>
                <w:sz w:val="22"/>
              </w:rPr>
            </w:pPr>
            <w:r>
              <w:rPr>
                <w:sz w:val="22"/>
              </w:rPr>
              <w:t>Olgastraße 2, Stuttgart</w:t>
            </w:r>
          </w:p>
          <w:p w:rsidR="00EA3E68" w:rsidRDefault="00EA3E68" w:rsidP="007F1745">
            <w:r>
              <w:rPr>
                <w:sz w:val="22"/>
              </w:rPr>
              <w:t xml:space="preserve">Saal </w:t>
            </w:r>
            <w:r w:rsidR="007F1745">
              <w:rPr>
                <w:sz w:val="22"/>
              </w:rPr>
              <w:t>6</w:t>
            </w:r>
            <w:r>
              <w:rPr>
                <w:sz w:val="22"/>
              </w:rPr>
              <w:t>, EG</w:t>
            </w:r>
          </w:p>
        </w:tc>
      </w:tr>
    </w:tbl>
    <w:p w:rsidR="00686458" w:rsidRDefault="00686458" w:rsidP="00686458">
      <w:pPr>
        <w:spacing w:line="360" w:lineRule="auto"/>
        <w:rPr>
          <w:b/>
          <w:u w:val="single"/>
        </w:rPr>
      </w:pPr>
    </w:p>
    <w:p w:rsidR="00D66D86" w:rsidRPr="00D66D86" w:rsidRDefault="00D66D86" w:rsidP="00D66D86"/>
    <w:p w:rsidR="008E4A0C" w:rsidRDefault="008E4A0C">
      <w:pPr>
        <w:pStyle w:val="berschrift2"/>
        <w:spacing w:line="360" w:lineRule="auto"/>
      </w:pPr>
      <w:r>
        <w:t xml:space="preserve">Mittwoch, </w:t>
      </w:r>
      <w:r w:rsidR="00686458">
        <w:t>2</w:t>
      </w:r>
      <w:r w:rsidR="00F83CE3">
        <w:t>3</w:t>
      </w:r>
      <w:r w:rsidR="00686458">
        <w:t>.09</w:t>
      </w:r>
      <w:r w:rsidR="00FA72E3">
        <w:t>.201</w:t>
      </w:r>
      <w:r w:rsidR="00F83CE3">
        <w:t>5</w:t>
      </w:r>
    </w:p>
    <w:p w:rsidR="00F83CE3" w:rsidRDefault="00F83CE3" w:rsidP="00F83CE3"/>
    <w:p w:rsidR="00F83CE3" w:rsidRPr="00E2235E" w:rsidRDefault="00F83CE3" w:rsidP="00F83CE3">
      <w:pPr>
        <w:rPr>
          <w:b/>
        </w:rPr>
      </w:pPr>
      <w:r w:rsidRPr="00E2235E">
        <w:rPr>
          <w:b/>
        </w:rPr>
        <w:t>gemeinsame Veranstaltung mit Studenten des AG Stuttgart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rPr>
          <w:trHeight w:val="1312"/>
        </w:trPr>
        <w:tc>
          <w:tcPr>
            <w:tcW w:w="1488" w:type="dxa"/>
          </w:tcPr>
          <w:p w:rsidR="00F83CE3" w:rsidRDefault="007F1745" w:rsidP="007F1745">
            <w:pPr>
              <w:rPr>
                <w:b/>
              </w:rPr>
            </w:pPr>
            <w:r>
              <w:rPr>
                <w:b/>
              </w:rPr>
              <w:t>08.30</w:t>
            </w:r>
            <w:r w:rsidR="00F83CE3">
              <w:rPr>
                <w:b/>
              </w:rPr>
              <w:t xml:space="preserve"> Uhr bis ca. 12.</w:t>
            </w:r>
            <w:r>
              <w:rPr>
                <w:b/>
              </w:rPr>
              <w:t>3</w:t>
            </w:r>
            <w:r w:rsidR="00F83CE3">
              <w:rPr>
                <w:b/>
              </w:rPr>
              <w:t>0 Uhr</w:t>
            </w:r>
          </w:p>
        </w:tc>
        <w:tc>
          <w:tcPr>
            <w:tcW w:w="4252" w:type="dxa"/>
          </w:tcPr>
          <w:p w:rsidR="00F83CE3" w:rsidRPr="00E2235E" w:rsidRDefault="00F83CE3" w:rsidP="00F3793B">
            <w:pPr>
              <w:pStyle w:val="Textkrper2"/>
              <w:rPr>
                <w:szCs w:val="22"/>
              </w:rPr>
            </w:pPr>
            <w:r w:rsidRPr="00E2235E">
              <w:rPr>
                <w:szCs w:val="22"/>
              </w:rPr>
              <w:t>Besuch einer Verhandlung beim Bunde</w:t>
            </w:r>
            <w:r w:rsidRPr="00E2235E">
              <w:rPr>
                <w:szCs w:val="22"/>
              </w:rPr>
              <w:t>s</w:t>
            </w:r>
            <w:r w:rsidRPr="00E2235E">
              <w:rPr>
                <w:szCs w:val="22"/>
              </w:rPr>
              <w:t xml:space="preserve">gerichtshof, </w:t>
            </w:r>
            <w:r w:rsidR="007F1745">
              <w:rPr>
                <w:szCs w:val="22"/>
              </w:rPr>
              <w:t>2</w:t>
            </w:r>
            <w:r w:rsidRPr="00E2235E">
              <w:rPr>
                <w:szCs w:val="22"/>
              </w:rPr>
              <w:t>. Strafsenat</w:t>
            </w:r>
          </w:p>
          <w:p w:rsidR="00F83CE3" w:rsidRPr="00E2235E" w:rsidRDefault="00F83CE3" w:rsidP="00F3793B">
            <w:pPr>
              <w:rPr>
                <w:b/>
                <w:sz w:val="22"/>
                <w:szCs w:val="22"/>
              </w:rPr>
            </w:pPr>
            <w:r w:rsidRPr="00E2235E">
              <w:rPr>
                <w:b/>
                <w:sz w:val="22"/>
                <w:szCs w:val="22"/>
              </w:rPr>
              <w:t xml:space="preserve">Führung durch Herrn </w:t>
            </w:r>
            <w:proofErr w:type="spellStart"/>
            <w:r w:rsidRPr="00E2235E">
              <w:rPr>
                <w:b/>
                <w:sz w:val="22"/>
                <w:szCs w:val="22"/>
              </w:rPr>
              <w:t>RiLG</w:t>
            </w:r>
            <w:proofErr w:type="spellEnd"/>
            <w:r w:rsidRPr="00E2235E">
              <w:rPr>
                <w:b/>
                <w:sz w:val="22"/>
                <w:szCs w:val="22"/>
              </w:rPr>
              <w:t xml:space="preserve"> </w:t>
            </w:r>
            <w:r w:rsidR="002D4423">
              <w:rPr>
                <w:b/>
                <w:sz w:val="22"/>
                <w:szCs w:val="22"/>
              </w:rPr>
              <w:t>Dr. Schmidt</w:t>
            </w:r>
          </w:p>
          <w:p w:rsidR="00F83CE3" w:rsidRDefault="00F83CE3" w:rsidP="00F3793B">
            <w:pPr>
              <w:pStyle w:val="berschrift1"/>
              <w:rPr>
                <w:bCs/>
              </w:rPr>
            </w:pPr>
            <w:r w:rsidRPr="00DE1407">
              <w:rPr>
                <w:bCs/>
              </w:rPr>
              <w:t>Ansprechpartnerin:</w:t>
            </w:r>
          </w:p>
          <w:p w:rsidR="00F83CE3" w:rsidRDefault="00F83CE3" w:rsidP="00F3793B">
            <w:pPr>
              <w:pStyle w:val="berschrift1"/>
              <w:rPr>
                <w:bCs/>
              </w:rPr>
            </w:pPr>
            <w:r w:rsidRPr="00DE1407">
              <w:rPr>
                <w:bCs/>
              </w:rPr>
              <w:t>Frau Lemke-Hillenbrand</w:t>
            </w:r>
          </w:p>
          <w:p w:rsidR="00F83CE3" w:rsidRDefault="00F83CE3" w:rsidP="00F3793B">
            <w:pPr>
              <w:pStyle w:val="berschrift1"/>
              <w:rPr>
                <w:bCs/>
              </w:rPr>
            </w:pPr>
            <w:r>
              <w:rPr>
                <w:bCs/>
              </w:rPr>
              <w:t>Personalausweis mitbringen!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Bundesgerichtshof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Herrenstr. 45a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76133 Karlsruhe</w:t>
            </w:r>
          </w:p>
          <w:p w:rsidR="00F83CE3" w:rsidRDefault="00F83CE3" w:rsidP="00F3793B">
            <w:pPr>
              <w:rPr>
                <w:sz w:val="22"/>
              </w:rPr>
            </w:pPr>
          </w:p>
          <w:p w:rsidR="00F83CE3" w:rsidRPr="000C43FD" w:rsidRDefault="00F83CE3" w:rsidP="00F3793B">
            <w:pPr>
              <w:rPr>
                <w:sz w:val="22"/>
                <w:u w:val="single"/>
              </w:rPr>
            </w:pPr>
            <w:r w:rsidRPr="000C43FD">
              <w:rPr>
                <w:sz w:val="22"/>
                <w:u w:val="single"/>
              </w:rPr>
              <w:t>Treffpunkt:</w:t>
            </w:r>
          </w:p>
          <w:p w:rsidR="00F83CE3" w:rsidRPr="00EC19BC" w:rsidRDefault="00F4164A" w:rsidP="00F4164A">
            <w:pPr>
              <w:rPr>
                <w:sz w:val="22"/>
              </w:rPr>
            </w:pPr>
            <w:r>
              <w:rPr>
                <w:sz w:val="22"/>
              </w:rPr>
              <w:t>Haupte</w:t>
            </w:r>
            <w:r w:rsidR="00F83CE3">
              <w:rPr>
                <w:sz w:val="22"/>
              </w:rPr>
              <w:t>ingang</w:t>
            </w:r>
          </w:p>
        </w:tc>
      </w:tr>
    </w:tbl>
    <w:p w:rsidR="00F83CE3" w:rsidRPr="00F83CE3" w:rsidRDefault="00F83CE3" w:rsidP="00F83CE3"/>
    <w:p w:rsidR="006351E1" w:rsidRDefault="006351E1" w:rsidP="006351E1"/>
    <w:p w:rsidR="00712EDC" w:rsidRDefault="00712EDC" w:rsidP="00FA72E3">
      <w:pPr>
        <w:pStyle w:val="berschrift2"/>
        <w:spacing w:line="360" w:lineRule="auto"/>
      </w:pPr>
      <w:r>
        <w:t xml:space="preserve">Donnerstag, </w:t>
      </w:r>
      <w:r w:rsidR="00686458">
        <w:t>2</w:t>
      </w:r>
      <w:r w:rsidR="00F83CE3">
        <w:t>4</w:t>
      </w:r>
      <w:r w:rsidR="00686458">
        <w:t>.09</w:t>
      </w:r>
      <w:r w:rsidR="00FA72E3">
        <w:t>.201</w:t>
      </w:r>
      <w:r w:rsidR="00F83CE3">
        <w:t>5</w:t>
      </w:r>
    </w:p>
    <w:p w:rsidR="0040137B" w:rsidRPr="0040137B" w:rsidRDefault="0040137B" w:rsidP="0040137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40137B" w:rsidRPr="0056181D" w:rsidTr="002B785A">
        <w:tc>
          <w:tcPr>
            <w:tcW w:w="1488" w:type="dxa"/>
          </w:tcPr>
          <w:p w:rsidR="0040137B" w:rsidRPr="0040137B" w:rsidRDefault="0040137B" w:rsidP="0040137B">
            <w:pPr>
              <w:rPr>
                <w:b/>
              </w:rPr>
            </w:pPr>
            <w:r w:rsidRPr="0040137B">
              <w:rPr>
                <w:b/>
              </w:rPr>
              <w:t>10.30 Uhr bis ca. 12.00 Uhr</w:t>
            </w:r>
          </w:p>
        </w:tc>
        <w:tc>
          <w:tcPr>
            <w:tcW w:w="4252" w:type="dxa"/>
          </w:tcPr>
          <w:p w:rsidR="0040137B" w:rsidRPr="0040137B" w:rsidRDefault="0040137B" w:rsidP="002B785A">
            <w:pPr>
              <w:pStyle w:val="berschrift1"/>
              <w:rPr>
                <w:b w:val="0"/>
              </w:rPr>
            </w:pPr>
            <w:r w:rsidRPr="0040137B">
              <w:rPr>
                <w:b w:val="0"/>
              </w:rPr>
              <w:t xml:space="preserve">Tätigkeit eines Staatsanwältin auf dem Gebiet der Internationalen Rechtshilfe </w:t>
            </w:r>
          </w:p>
          <w:p w:rsidR="0040137B" w:rsidRPr="0040137B" w:rsidRDefault="0040137B" w:rsidP="002B785A">
            <w:pPr>
              <w:pStyle w:val="berschrift1"/>
            </w:pPr>
            <w:r w:rsidRPr="0040137B">
              <w:rPr>
                <w:bCs/>
              </w:rPr>
              <w:t>Referent: Erste Staatsanwältin Rieger</w:t>
            </w:r>
          </w:p>
          <w:p w:rsidR="0040137B" w:rsidRPr="0040137B" w:rsidRDefault="0040137B" w:rsidP="002B785A">
            <w:pPr>
              <w:rPr>
                <w:b/>
                <w:sz w:val="22"/>
              </w:rPr>
            </w:pPr>
            <w:r w:rsidRPr="0040137B">
              <w:rPr>
                <w:b/>
                <w:sz w:val="22"/>
              </w:rPr>
              <w:t>Personalausweis mitbringen!</w:t>
            </w:r>
          </w:p>
          <w:p w:rsidR="0040137B" w:rsidRPr="0040137B" w:rsidRDefault="0040137B" w:rsidP="002B785A">
            <w:pPr>
              <w:rPr>
                <w:bCs/>
                <w:sz w:val="22"/>
              </w:rPr>
            </w:pPr>
          </w:p>
        </w:tc>
        <w:tc>
          <w:tcPr>
            <w:tcW w:w="3470" w:type="dxa"/>
          </w:tcPr>
          <w:p w:rsidR="0040137B" w:rsidRPr="0040137B" w:rsidRDefault="0040137B" w:rsidP="002B785A">
            <w:pPr>
              <w:rPr>
                <w:sz w:val="22"/>
              </w:rPr>
            </w:pPr>
            <w:r w:rsidRPr="0040137B">
              <w:rPr>
                <w:sz w:val="22"/>
              </w:rPr>
              <w:t>Staatsanwaltschaft Stuttgart,</w:t>
            </w:r>
          </w:p>
          <w:p w:rsidR="0040137B" w:rsidRPr="00EC19BC" w:rsidRDefault="0040137B" w:rsidP="002B785A">
            <w:pPr>
              <w:rPr>
                <w:bCs/>
                <w:sz w:val="22"/>
              </w:rPr>
            </w:pPr>
            <w:r w:rsidRPr="0040137B">
              <w:rPr>
                <w:sz w:val="22"/>
              </w:rPr>
              <w:t xml:space="preserve">6. Stock, </w:t>
            </w:r>
            <w:r w:rsidRPr="0040137B">
              <w:rPr>
                <w:bCs/>
                <w:sz w:val="22"/>
              </w:rPr>
              <w:t>Saal 607</w:t>
            </w:r>
          </w:p>
          <w:p w:rsidR="0040137B" w:rsidRPr="0056181D" w:rsidRDefault="0040137B" w:rsidP="002B785A">
            <w:pPr>
              <w:rPr>
                <w:sz w:val="22"/>
              </w:rPr>
            </w:pPr>
          </w:p>
        </w:tc>
      </w:tr>
    </w:tbl>
    <w:p w:rsidR="00F4164A" w:rsidRDefault="00F4164A" w:rsidP="00F3482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4164A" w:rsidRPr="004C73EB" w:rsidTr="00BF221F">
        <w:tc>
          <w:tcPr>
            <w:tcW w:w="1488" w:type="dxa"/>
          </w:tcPr>
          <w:p w:rsidR="00F4164A" w:rsidRPr="0040137B" w:rsidRDefault="0040137B" w:rsidP="0040137B">
            <w:pPr>
              <w:rPr>
                <w:b/>
              </w:rPr>
            </w:pPr>
            <w:r>
              <w:rPr>
                <w:b/>
              </w:rPr>
              <w:t>1</w:t>
            </w:r>
            <w:r w:rsidR="00F4164A" w:rsidRPr="0040137B">
              <w:rPr>
                <w:b/>
              </w:rPr>
              <w:t>3</w:t>
            </w:r>
            <w:r>
              <w:rPr>
                <w:b/>
              </w:rPr>
              <w:t>.0</w:t>
            </w:r>
            <w:r w:rsidR="00F4164A" w:rsidRPr="0040137B">
              <w:rPr>
                <w:b/>
              </w:rPr>
              <w:t>0 Uhr    bis ca. 1</w:t>
            </w:r>
            <w:r>
              <w:rPr>
                <w:b/>
              </w:rPr>
              <w:t>5</w:t>
            </w:r>
            <w:r w:rsidR="00F4164A" w:rsidRPr="0040137B">
              <w:rPr>
                <w:b/>
              </w:rPr>
              <w:t>.00 Uhr</w:t>
            </w:r>
          </w:p>
        </w:tc>
        <w:tc>
          <w:tcPr>
            <w:tcW w:w="4252" w:type="dxa"/>
          </w:tcPr>
          <w:p w:rsidR="00F4164A" w:rsidRPr="0040137B" w:rsidRDefault="00F4164A" w:rsidP="00BF221F">
            <w:pPr>
              <w:pStyle w:val="Textkrper2"/>
            </w:pPr>
            <w:r w:rsidRPr="0040137B">
              <w:t xml:space="preserve">Praktische Arbeit mit Ermittlungsakten, </w:t>
            </w:r>
          </w:p>
          <w:p w:rsidR="00F4164A" w:rsidRPr="0040137B" w:rsidRDefault="00F4164A" w:rsidP="00BF221F">
            <w:pPr>
              <w:pStyle w:val="Textkrper2"/>
            </w:pPr>
            <w:r w:rsidRPr="0040137B">
              <w:t>Erstellen einer Abschlussverfügung</w:t>
            </w:r>
          </w:p>
          <w:p w:rsidR="00F4164A" w:rsidRPr="0040137B" w:rsidRDefault="00F4164A" w:rsidP="00BF221F">
            <w:pPr>
              <w:pStyle w:val="berschrift5"/>
              <w:rPr>
                <w:bCs/>
                <w:sz w:val="22"/>
                <w:szCs w:val="22"/>
              </w:rPr>
            </w:pPr>
            <w:r w:rsidRPr="0040137B">
              <w:rPr>
                <w:bCs/>
                <w:sz w:val="22"/>
                <w:szCs w:val="22"/>
              </w:rPr>
              <w:t xml:space="preserve">Erste </w:t>
            </w:r>
            <w:r w:rsidRPr="0040137B">
              <w:rPr>
                <w:bCs/>
                <w:sz w:val="22"/>
              </w:rPr>
              <w:t>Staatsanwältin Krauth</w:t>
            </w:r>
          </w:p>
          <w:p w:rsidR="00F4164A" w:rsidRPr="0040137B" w:rsidRDefault="00F4164A" w:rsidP="00BF221F">
            <w:pPr>
              <w:pStyle w:val="berschrift5"/>
              <w:rPr>
                <w:sz w:val="22"/>
              </w:rPr>
            </w:pPr>
            <w:r w:rsidRPr="0040137B">
              <w:rPr>
                <w:sz w:val="22"/>
                <w:szCs w:val="22"/>
              </w:rPr>
              <w:t>Personalausweis mitbringen</w:t>
            </w:r>
            <w:r w:rsidRPr="0040137B">
              <w:rPr>
                <w:sz w:val="22"/>
              </w:rPr>
              <w:t>!</w:t>
            </w:r>
          </w:p>
          <w:p w:rsidR="00F4164A" w:rsidRPr="0040137B" w:rsidRDefault="00F4164A" w:rsidP="00BF221F"/>
        </w:tc>
        <w:tc>
          <w:tcPr>
            <w:tcW w:w="3470" w:type="dxa"/>
          </w:tcPr>
          <w:p w:rsidR="00F4164A" w:rsidRPr="0040137B" w:rsidRDefault="00F4164A" w:rsidP="00BF221F">
            <w:pPr>
              <w:rPr>
                <w:sz w:val="22"/>
              </w:rPr>
            </w:pPr>
            <w:r w:rsidRPr="0040137B">
              <w:rPr>
                <w:sz w:val="22"/>
              </w:rPr>
              <w:t>Staatsanwaltschaft Stuttgart</w:t>
            </w:r>
          </w:p>
          <w:p w:rsidR="00F4164A" w:rsidRPr="004C73EB" w:rsidRDefault="00F4164A" w:rsidP="00BF221F">
            <w:pPr>
              <w:rPr>
                <w:sz w:val="22"/>
              </w:rPr>
            </w:pPr>
            <w:r w:rsidRPr="0040137B">
              <w:rPr>
                <w:sz w:val="22"/>
              </w:rPr>
              <w:t>6. Stock, Saal 607</w:t>
            </w:r>
          </w:p>
          <w:p w:rsidR="00F4164A" w:rsidRPr="004C73EB" w:rsidRDefault="00F4164A" w:rsidP="00BF221F"/>
        </w:tc>
      </w:tr>
    </w:tbl>
    <w:p w:rsidR="00C86BAB" w:rsidRDefault="00C86BAB" w:rsidP="00F34824"/>
    <w:p w:rsidR="007F1745" w:rsidRDefault="007F1745" w:rsidP="00F34824"/>
    <w:p w:rsidR="007F1745" w:rsidRDefault="007F1745" w:rsidP="00F34824"/>
    <w:p w:rsidR="00FA72E3" w:rsidRDefault="002118E6" w:rsidP="00D66D86">
      <w:pPr>
        <w:pStyle w:val="berschrift2"/>
      </w:pPr>
      <w:r>
        <w:t xml:space="preserve">Freitag, </w:t>
      </w:r>
      <w:r w:rsidR="00686458">
        <w:t>2</w:t>
      </w:r>
      <w:r w:rsidR="00F83CE3">
        <w:t>5</w:t>
      </w:r>
      <w:r w:rsidR="00686458">
        <w:t>.09</w:t>
      </w:r>
      <w:r w:rsidR="00FA72E3">
        <w:t>.201</w:t>
      </w:r>
      <w:r w:rsidR="00F83CE3">
        <w:t>5</w:t>
      </w:r>
    </w:p>
    <w:p w:rsidR="00F83CE3" w:rsidRDefault="00F83CE3" w:rsidP="00F83CE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F83CE3" w:rsidTr="00F3793B">
        <w:tc>
          <w:tcPr>
            <w:tcW w:w="1488" w:type="dxa"/>
          </w:tcPr>
          <w:p w:rsidR="00F83CE3" w:rsidRDefault="00F83CE3" w:rsidP="00F3793B">
            <w:pPr>
              <w:rPr>
                <w:b/>
              </w:rPr>
            </w:pPr>
            <w:r>
              <w:rPr>
                <w:b/>
              </w:rPr>
              <w:t>8.30 Uhr</w:t>
            </w:r>
          </w:p>
          <w:p w:rsidR="00F83CE3" w:rsidRDefault="007F1745" w:rsidP="00F3793B">
            <w:pPr>
              <w:rPr>
                <w:b/>
              </w:rPr>
            </w:pPr>
            <w:r>
              <w:rPr>
                <w:b/>
              </w:rPr>
              <w:t>bis ca. 11.3</w:t>
            </w:r>
            <w:r w:rsidR="00F83CE3">
              <w:rPr>
                <w:b/>
              </w:rPr>
              <w:t>0 Uhr</w:t>
            </w:r>
          </w:p>
          <w:p w:rsidR="00F83CE3" w:rsidRDefault="00F83CE3" w:rsidP="00F3793B">
            <w:pPr>
              <w:rPr>
                <w:b/>
              </w:rPr>
            </w:pPr>
          </w:p>
        </w:tc>
        <w:tc>
          <w:tcPr>
            <w:tcW w:w="4252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Besuch der Justizvollzugsanstalt Stam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>heim</w:t>
            </w:r>
          </w:p>
          <w:p w:rsidR="00F83CE3" w:rsidRDefault="00F83CE3" w:rsidP="00F3793B">
            <w:pPr>
              <w:pStyle w:val="berschrift1"/>
              <w:rPr>
                <w:bCs/>
              </w:rPr>
            </w:pPr>
            <w:r>
              <w:rPr>
                <w:bCs/>
              </w:rPr>
              <w:t>Ansprechpartner: Herr Jesse</w:t>
            </w:r>
          </w:p>
          <w:p w:rsidR="00F83CE3" w:rsidRDefault="00F83CE3" w:rsidP="00F3793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F83CE3" w:rsidRDefault="00F83CE3" w:rsidP="00F3793B">
            <w:pPr>
              <w:rPr>
                <w:sz w:val="22"/>
              </w:rPr>
            </w:pPr>
            <w:r>
              <w:rPr>
                <w:sz w:val="22"/>
              </w:rPr>
              <w:t>Stuttgart-Stammheim</w:t>
            </w:r>
          </w:p>
          <w:p w:rsidR="00F83CE3" w:rsidRDefault="00F83CE3" w:rsidP="00F379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Asperger</w:t>
            </w:r>
            <w:proofErr w:type="spellEnd"/>
            <w:r>
              <w:rPr>
                <w:sz w:val="22"/>
              </w:rPr>
              <w:t xml:space="preserve"> Str. 60</w:t>
            </w:r>
          </w:p>
          <w:p w:rsidR="00F83CE3" w:rsidRDefault="00F83CE3" w:rsidP="00F3793B">
            <w:pPr>
              <w:rPr>
                <w:sz w:val="22"/>
              </w:rPr>
            </w:pPr>
            <w:r w:rsidRPr="00F444A1">
              <w:rPr>
                <w:sz w:val="22"/>
                <w:u w:val="single"/>
              </w:rPr>
              <w:t>Treffpunkt:</w:t>
            </w:r>
            <w:r>
              <w:rPr>
                <w:sz w:val="22"/>
              </w:rPr>
              <w:t xml:space="preserve"> </w:t>
            </w:r>
          </w:p>
          <w:p w:rsidR="00F83CE3" w:rsidRDefault="00F83CE3" w:rsidP="00F3793B">
            <w:r>
              <w:rPr>
                <w:sz w:val="22"/>
              </w:rPr>
              <w:t>vor der Eingangspforte</w:t>
            </w:r>
          </w:p>
        </w:tc>
      </w:tr>
    </w:tbl>
    <w:p w:rsidR="00F83CE3" w:rsidRPr="00F83CE3" w:rsidRDefault="00F83CE3" w:rsidP="00F83CE3"/>
    <w:p w:rsidR="00686458" w:rsidRPr="00686458" w:rsidRDefault="00686458" w:rsidP="00686458"/>
    <w:p w:rsidR="00C10A9E" w:rsidRDefault="00C10A9E"/>
    <w:p w:rsidR="0066342C" w:rsidRDefault="0066342C"/>
    <w:p w:rsidR="002614C8" w:rsidRDefault="002614C8"/>
    <w:p w:rsidR="008E4A0C" w:rsidRDefault="008E4A0C">
      <w:pPr>
        <w:pStyle w:val="Beschriftung"/>
      </w:pPr>
      <w:r>
        <w:t xml:space="preserve">Zeitplan vom </w:t>
      </w:r>
      <w:r w:rsidR="00EA3E68">
        <w:t>2</w:t>
      </w:r>
      <w:r w:rsidR="00F83CE3">
        <w:t>8</w:t>
      </w:r>
      <w:r w:rsidR="00686458">
        <w:t>.09</w:t>
      </w:r>
      <w:r w:rsidR="00FA72E3">
        <w:t xml:space="preserve">. bis </w:t>
      </w:r>
      <w:r w:rsidR="00686458">
        <w:t>0</w:t>
      </w:r>
      <w:r w:rsidR="00EA3E68">
        <w:t>2</w:t>
      </w:r>
      <w:r w:rsidR="00686458">
        <w:t>.10</w:t>
      </w:r>
      <w:r w:rsidR="00FA72E3">
        <w:t>.201</w:t>
      </w:r>
      <w:r w:rsidR="00F83CE3">
        <w:t>5</w:t>
      </w:r>
    </w:p>
    <w:p w:rsidR="008E4A0C" w:rsidRDefault="008E4A0C">
      <w:pPr>
        <w:pStyle w:val="Kopfzeile"/>
        <w:tabs>
          <w:tab w:val="clear" w:pos="4536"/>
          <w:tab w:val="clear" w:pos="9072"/>
        </w:tabs>
      </w:pPr>
    </w:p>
    <w:p w:rsidR="00BF051F" w:rsidRDefault="008E4A0C" w:rsidP="00E8090A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Montag, </w:t>
      </w:r>
      <w:r w:rsidR="00EA3E68">
        <w:rPr>
          <w:b/>
          <w:u w:val="single"/>
        </w:rPr>
        <w:t>2</w:t>
      </w:r>
      <w:r w:rsidR="00F83CE3">
        <w:rPr>
          <w:b/>
          <w:u w:val="single"/>
        </w:rPr>
        <w:t>8</w:t>
      </w:r>
      <w:r w:rsidR="00686458">
        <w:rPr>
          <w:b/>
          <w:u w:val="single"/>
        </w:rPr>
        <w:t>.09</w:t>
      </w:r>
      <w:r w:rsidR="00FA72E3">
        <w:rPr>
          <w:b/>
          <w:u w:val="single"/>
        </w:rPr>
        <w:t>.201</w:t>
      </w:r>
      <w:r w:rsidR="00F83CE3">
        <w:rPr>
          <w:b/>
          <w:u w:val="single"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66342C" w:rsidTr="00C52D75">
        <w:tc>
          <w:tcPr>
            <w:tcW w:w="1488" w:type="dxa"/>
          </w:tcPr>
          <w:p w:rsidR="0066342C" w:rsidRDefault="0066342C" w:rsidP="00C52D75">
            <w:pPr>
              <w:rPr>
                <w:b/>
              </w:rPr>
            </w:pPr>
            <w:r>
              <w:rPr>
                <w:b/>
              </w:rPr>
              <w:t>9.00 Uhr bis ca. 12.</w:t>
            </w:r>
            <w:r w:rsidR="007F1745">
              <w:rPr>
                <w:b/>
              </w:rPr>
              <w:t>0</w:t>
            </w:r>
            <w:r>
              <w:rPr>
                <w:b/>
              </w:rPr>
              <w:t>0 Uhr</w:t>
            </w:r>
          </w:p>
          <w:p w:rsidR="0066342C" w:rsidRDefault="0066342C" w:rsidP="00C52D75">
            <w:pPr>
              <w:rPr>
                <w:b/>
              </w:rPr>
            </w:pPr>
          </w:p>
        </w:tc>
        <w:tc>
          <w:tcPr>
            <w:tcW w:w="4252" w:type="dxa"/>
          </w:tcPr>
          <w:p w:rsidR="0066342C" w:rsidRPr="00D142ED" w:rsidRDefault="0066342C" w:rsidP="00C52D75">
            <w:pPr>
              <w:pStyle w:val="berschrift1"/>
              <w:rPr>
                <w:b w:val="0"/>
              </w:rPr>
            </w:pPr>
            <w:r w:rsidRPr="00D142ED">
              <w:rPr>
                <w:b w:val="0"/>
              </w:rPr>
              <w:t xml:space="preserve">Ingenieurbüro Pauly &amp; Partner: </w:t>
            </w:r>
          </w:p>
          <w:p w:rsidR="0066342C" w:rsidRDefault="0066342C" w:rsidP="00C52D75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>Aufgaben eines Verkehrssachverständ</w:t>
            </w:r>
            <w:r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 xml:space="preserve">gen, Unfallrekonstruktion, </w:t>
            </w:r>
          </w:p>
          <w:p w:rsidR="0066342C" w:rsidRDefault="0066342C" w:rsidP="00C52D75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>in der Praxis: Brems- und Schleuderve</w:t>
            </w:r>
            <w:r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suche.</w:t>
            </w:r>
          </w:p>
          <w:p w:rsidR="0066342C" w:rsidRDefault="0066342C" w:rsidP="00C52D75">
            <w:pPr>
              <w:rPr>
                <w:b/>
                <w:sz w:val="22"/>
                <w:szCs w:val="22"/>
              </w:rPr>
            </w:pPr>
            <w:r w:rsidRPr="00D142ED">
              <w:rPr>
                <w:b/>
                <w:sz w:val="22"/>
                <w:szCs w:val="22"/>
              </w:rPr>
              <w:t xml:space="preserve">Ansprechpartner: </w:t>
            </w:r>
            <w:r w:rsidR="00C52D75">
              <w:rPr>
                <w:b/>
                <w:sz w:val="22"/>
                <w:szCs w:val="22"/>
              </w:rPr>
              <w:t>Frau Niec oder Herr Fuoß</w:t>
            </w:r>
          </w:p>
          <w:p w:rsidR="0066342C" w:rsidRPr="00E2235E" w:rsidRDefault="0066342C" w:rsidP="00C52D75">
            <w:pPr>
              <w:rPr>
                <w:sz w:val="22"/>
                <w:szCs w:val="22"/>
              </w:rPr>
            </w:pPr>
            <w:r w:rsidRPr="00E2235E">
              <w:rPr>
                <w:b/>
                <w:bCs/>
                <w:sz w:val="22"/>
                <w:szCs w:val="22"/>
              </w:rPr>
              <w:t>Ggf. wetterfeste Kleidung mitbringen!</w:t>
            </w:r>
          </w:p>
        </w:tc>
        <w:tc>
          <w:tcPr>
            <w:tcW w:w="3470" w:type="dxa"/>
          </w:tcPr>
          <w:p w:rsidR="0066342C" w:rsidRPr="003D3B85" w:rsidRDefault="0066342C" w:rsidP="00C52D7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>Ingeni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eu</w:t>
            </w:r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>rbüro P&amp;P</w:t>
            </w:r>
          </w:p>
          <w:p w:rsidR="0066342C" w:rsidRPr="003D3B85" w:rsidRDefault="0066342C" w:rsidP="00C52D7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 xml:space="preserve">Am </w:t>
            </w:r>
            <w:proofErr w:type="spellStart"/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>Westkai</w:t>
            </w:r>
            <w:proofErr w:type="spellEnd"/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 xml:space="preserve"> 45A </w:t>
            </w:r>
          </w:p>
          <w:p w:rsidR="0066342C" w:rsidRPr="003D3B85" w:rsidRDefault="0066342C" w:rsidP="00C52D7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3B85">
              <w:rPr>
                <w:rFonts w:ascii="Arial" w:hAnsi="Arial" w:cs="Arial"/>
                <w:color w:val="auto"/>
                <w:sz w:val="22"/>
                <w:szCs w:val="22"/>
              </w:rPr>
              <w:t xml:space="preserve">70329 Stuttgart </w:t>
            </w:r>
          </w:p>
          <w:p w:rsidR="0066342C" w:rsidRDefault="0066342C" w:rsidP="00C52D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vgl. Anfahrtsskizze</w:t>
            </w:r>
          </w:p>
          <w:p w:rsidR="0066342C" w:rsidRDefault="0066342C" w:rsidP="00C52D75">
            <w:pPr>
              <w:rPr>
                <w:rFonts w:cs="Arial"/>
                <w:sz w:val="22"/>
                <w:szCs w:val="22"/>
              </w:rPr>
            </w:pPr>
          </w:p>
          <w:p w:rsidR="0066342C" w:rsidRDefault="0066342C" w:rsidP="00C52D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Treffpunkt: </w:t>
            </w:r>
            <w:r w:rsidRPr="003D3B85">
              <w:rPr>
                <w:rFonts w:cs="Arial"/>
                <w:sz w:val="22"/>
                <w:szCs w:val="22"/>
              </w:rPr>
              <w:t>vor dem Eingang</w:t>
            </w:r>
          </w:p>
          <w:p w:rsidR="0066342C" w:rsidRPr="00686458" w:rsidRDefault="0066342C" w:rsidP="00C52D75">
            <w:pPr>
              <w:rPr>
                <w:sz w:val="22"/>
              </w:rPr>
            </w:pPr>
          </w:p>
        </w:tc>
      </w:tr>
    </w:tbl>
    <w:p w:rsidR="00D83C16" w:rsidRDefault="00D83C16" w:rsidP="00D83C16">
      <w:pPr>
        <w:rPr>
          <w:b/>
        </w:rPr>
      </w:pPr>
    </w:p>
    <w:p w:rsidR="0066342C" w:rsidRDefault="0066342C" w:rsidP="00C84F37"/>
    <w:p w:rsidR="0066342C" w:rsidRDefault="0066342C" w:rsidP="00C84F37"/>
    <w:p w:rsidR="008E4A0C" w:rsidRDefault="008E4A0C" w:rsidP="00E13AFB">
      <w:pPr>
        <w:pStyle w:val="berschrift2"/>
        <w:spacing w:line="360" w:lineRule="auto"/>
      </w:pPr>
      <w:r>
        <w:t xml:space="preserve">Dienstag, </w:t>
      </w:r>
      <w:r w:rsidR="00F83CE3">
        <w:t>29</w:t>
      </w:r>
      <w:r w:rsidR="00EA3E68">
        <w:t>.09</w:t>
      </w:r>
      <w:r w:rsidR="00617F3C">
        <w:t>.201</w:t>
      </w:r>
      <w:r w:rsidR="00F83CE3"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C86BAB" w:rsidTr="00F3793B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Default="00C86BAB" w:rsidP="00F3793B">
            <w:pPr>
              <w:rPr>
                <w:b/>
              </w:rPr>
            </w:pPr>
            <w:r>
              <w:rPr>
                <w:b/>
              </w:rPr>
              <w:t>10.00 Uhr</w:t>
            </w:r>
          </w:p>
          <w:p w:rsidR="00C86BAB" w:rsidRDefault="00C86BAB" w:rsidP="00F3793B">
            <w:pPr>
              <w:rPr>
                <w:b/>
              </w:rPr>
            </w:pPr>
            <w:r>
              <w:rPr>
                <w:b/>
              </w:rPr>
              <w:t>bis ca. 15.00 Uhr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Default="00C86BAB" w:rsidP="00F3793B">
            <w:pPr>
              <w:rPr>
                <w:sz w:val="22"/>
              </w:rPr>
            </w:pPr>
            <w:r>
              <w:rPr>
                <w:sz w:val="22"/>
              </w:rPr>
              <w:t>Veranstaltung des Zollfahndungsamts Stuttgart</w:t>
            </w:r>
          </w:p>
          <w:p w:rsidR="00C86BAB" w:rsidRPr="007477EE" w:rsidRDefault="00C86BAB" w:rsidP="00F3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Ansprechpartnerin: Frau Jakobi</w:t>
            </w:r>
          </w:p>
          <w:p w:rsidR="00C86BAB" w:rsidRPr="007477EE" w:rsidRDefault="00C86BAB" w:rsidP="00F3793B">
            <w:pPr>
              <w:rPr>
                <w:sz w:val="22"/>
              </w:rPr>
            </w:pPr>
            <w:r w:rsidRPr="007477EE">
              <w:rPr>
                <w:b/>
                <w:sz w:val="22"/>
              </w:rPr>
              <w:t>Personalausweis mitbringen!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Default="00C86BAB" w:rsidP="00F37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Flughafen Stuttgart, </w:t>
            </w:r>
          </w:p>
          <w:p w:rsidR="007F1745" w:rsidRDefault="007F1745" w:rsidP="00F37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Haupteingang des SAO-Gebäude </w:t>
            </w:r>
            <w:r w:rsidR="00C86BAB">
              <w:rPr>
                <w:sz w:val="22"/>
                <w:szCs w:val="22"/>
              </w:rPr>
              <w:t xml:space="preserve">Stuttgart Airport Office, </w:t>
            </w:r>
          </w:p>
          <w:p w:rsidR="007F1745" w:rsidRDefault="00C86BAB" w:rsidP="00F37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Flughafenstraße 34. </w:t>
            </w:r>
          </w:p>
          <w:p w:rsidR="00C86BAB" w:rsidRPr="00FB3AD5" w:rsidRDefault="00C86BAB" w:rsidP="00F3793B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86BAB" w:rsidRPr="00284F73" w:rsidRDefault="00C86BAB" w:rsidP="00284F73"/>
    <w:p w:rsidR="002118E6" w:rsidRDefault="002118E6" w:rsidP="002118E6"/>
    <w:p w:rsidR="00617F3C" w:rsidRDefault="008E4A0C" w:rsidP="0070251B">
      <w:pPr>
        <w:pStyle w:val="berschrift2"/>
      </w:pPr>
      <w:r>
        <w:t xml:space="preserve">Mittwoch, </w:t>
      </w:r>
      <w:r w:rsidR="00F83CE3">
        <w:t>30</w:t>
      </w:r>
      <w:r w:rsidR="00617F3C">
        <w:t>.</w:t>
      </w:r>
      <w:r w:rsidR="00F83CE3">
        <w:t>09</w:t>
      </w:r>
      <w:r w:rsidR="00617F3C">
        <w:t>.201</w:t>
      </w:r>
      <w:r w:rsidR="00F83CE3">
        <w:t>5</w:t>
      </w:r>
    </w:p>
    <w:p w:rsidR="00C86BAB" w:rsidRDefault="00C86BAB" w:rsidP="00C86B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45758A" w:rsidRPr="00F33AB8" w:rsidTr="006E22E7">
        <w:tc>
          <w:tcPr>
            <w:tcW w:w="1488" w:type="dxa"/>
          </w:tcPr>
          <w:p w:rsidR="0045758A" w:rsidRPr="00341776" w:rsidRDefault="0045758A" w:rsidP="006E22E7">
            <w:pPr>
              <w:rPr>
                <w:b/>
              </w:rPr>
            </w:pPr>
            <w:r w:rsidRPr="0034177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41776">
              <w:rPr>
                <w:b/>
              </w:rPr>
              <w:t>.</w:t>
            </w:r>
            <w:r>
              <w:rPr>
                <w:b/>
              </w:rPr>
              <w:t>30 Uhr bis ca. 12.30</w:t>
            </w:r>
            <w:r w:rsidRPr="00341776">
              <w:rPr>
                <w:b/>
              </w:rPr>
              <w:t xml:space="preserve"> Uhr</w:t>
            </w:r>
          </w:p>
        </w:tc>
        <w:tc>
          <w:tcPr>
            <w:tcW w:w="4252" w:type="dxa"/>
          </w:tcPr>
          <w:p w:rsidR="0045758A" w:rsidRPr="00341776" w:rsidRDefault="0045758A" w:rsidP="006E22E7">
            <w:pPr>
              <w:rPr>
                <w:sz w:val="22"/>
              </w:rPr>
            </w:pPr>
            <w:r w:rsidRPr="00341776">
              <w:rPr>
                <w:sz w:val="22"/>
              </w:rPr>
              <w:t>Information zur Zeugenbegleitung</w:t>
            </w:r>
          </w:p>
          <w:p w:rsidR="0045758A" w:rsidRPr="00341776" w:rsidRDefault="0045758A" w:rsidP="006E22E7">
            <w:pPr>
              <w:pStyle w:val="berschrift1"/>
            </w:pPr>
            <w:r>
              <w:t>Referent: Herr Veith</w:t>
            </w:r>
          </w:p>
          <w:p w:rsidR="0045758A" w:rsidRPr="00341776" w:rsidRDefault="0045758A" w:rsidP="006E22E7">
            <w:pPr>
              <w:rPr>
                <w:b/>
                <w:sz w:val="22"/>
              </w:rPr>
            </w:pPr>
            <w:r w:rsidRPr="00341776">
              <w:rPr>
                <w:b/>
                <w:sz w:val="22"/>
              </w:rPr>
              <w:t>Personalausweis mitbringen!</w:t>
            </w:r>
          </w:p>
          <w:p w:rsidR="0045758A" w:rsidRPr="00341776" w:rsidRDefault="0045758A" w:rsidP="006E22E7">
            <w:pPr>
              <w:rPr>
                <w:sz w:val="22"/>
              </w:rPr>
            </w:pPr>
          </w:p>
        </w:tc>
        <w:tc>
          <w:tcPr>
            <w:tcW w:w="3470" w:type="dxa"/>
          </w:tcPr>
          <w:p w:rsidR="0045758A" w:rsidRPr="00341776" w:rsidRDefault="0045758A" w:rsidP="006E22E7">
            <w:pPr>
              <w:rPr>
                <w:sz w:val="22"/>
                <w:szCs w:val="22"/>
              </w:rPr>
            </w:pPr>
            <w:r w:rsidRPr="00341776">
              <w:rPr>
                <w:sz w:val="22"/>
                <w:szCs w:val="22"/>
              </w:rPr>
              <w:t>Staatsanwaltschaft Stuttgart</w:t>
            </w:r>
          </w:p>
          <w:p w:rsidR="0045758A" w:rsidRPr="00C4256E" w:rsidRDefault="0045758A" w:rsidP="006E22E7">
            <w:pPr>
              <w:rPr>
                <w:sz w:val="22"/>
                <w:szCs w:val="22"/>
              </w:rPr>
            </w:pPr>
            <w:r w:rsidRPr="00341776">
              <w:rPr>
                <w:sz w:val="22"/>
                <w:szCs w:val="22"/>
              </w:rPr>
              <w:t xml:space="preserve">6. Stock, Saal </w:t>
            </w:r>
            <w:r w:rsidR="0040137B">
              <w:rPr>
                <w:sz w:val="22"/>
                <w:szCs w:val="22"/>
              </w:rPr>
              <w:t>607</w:t>
            </w:r>
          </w:p>
          <w:p w:rsidR="0045758A" w:rsidRPr="00367600" w:rsidRDefault="0045758A" w:rsidP="006E22E7">
            <w:pPr>
              <w:rPr>
                <w:sz w:val="22"/>
              </w:rPr>
            </w:pPr>
          </w:p>
        </w:tc>
      </w:tr>
    </w:tbl>
    <w:p w:rsidR="00C86BAB" w:rsidRPr="00C86BAB" w:rsidRDefault="00C86BAB" w:rsidP="00C86B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C86BAB" w:rsidRPr="00644510" w:rsidTr="00F3793B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Pr="00446B23" w:rsidRDefault="00C86BAB" w:rsidP="0045758A">
            <w:pPr>
              <w:rPr>
                <w:b/>
              </w:rPr>
            </w:pPr>
            <w:r w:rsidRPr="00446B23">
              <w:rPr>
                <w:b/>
              </w:rPr>
              <w:t>1</w:t>
            </w:r>
            <w:r w:rsidR="0045758A">
              <w:rPr>
                <w:b/>
              </w:rPr>
              <w:t>3</w:t>
            </w:r>
            <w:r>
              <w:rPr>
                <w:b/>
              </w:rPr>
              <w:t>.</w:t>
            </w:r>
            <w:r w:rsidR="0045758A">
              <w:rPr>
                <w:b/>
              </w:rPr>
              <w:t>30 Uhr bis ca. 15</w:t>
            </w:r>
            <w:r>
              <w:rPr>
                <w:b/>
              </w:rPr>
              <w:t>.</w:t>
            </w:r>
            <w:r w:rsidR="0045758A">
              <w:rPr>
                <w:b/>
              </w:rPr>
              <w:t>3</w:t>
            </w:r>
            <w:r>
              <w:rPr>
                <w:b/>
              </w:rPr>
              <w:t>0</w:t>
            </w:r>
            <w:r w:rsidRPr="00446B23">
              <w:rPr>
                <w:b/>
              </w:rPr>
              <w:t xml:space="preserve"> Uhr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Pr="00446B23" w:rsidRDefault="00C86BAB" w:rsidP="00F3793B">
            <w:pPr>
              <w:pStyle w:val="berschrift1"/>
              <w:rPr>
                <w:b w:val="0"/>
              </w:rPr>
            </w:pPr>
            <w:r w:rsidRPr="00446B23">
              <w:rPr>
                <w:b w:val="0"/>
              </w:rPr>
              <w:t>Vortrag über das Berufsbild und die T</w:t>
            </w:r>
            <w:r w:rsidRPr="00446B23">
              <w:rPr>
                <w:b w:val="0"/>
              </w:rPr>
              <w:t>ä</w:t>
            </w:r>
            <w:r w:rsidRPr="00446B23">
              <w:rPr>
                <w:b w:val="0"/>
              </w:rPr>
              <w:t>tigkeit eines Strafverteidigers</w:t>
            </w:r>
          </w:p>
          <w:p w:rsidR="00C86BAB" w:rsidRPr="00446B23" w:rsidRDefault="00C86BAB" w:rsidP="00F3793B">
            <w:pPr>
              <w:pStyle w:val="berschrift1"/>
            </w:pPr>
            <w:r w:rsidRPr="00446B23">
              <w:t xml:space="preserve">Referent: Rechtsanwalt </w:t>
            </w:r>
            <w:proofErr w:type="spellStart"/>
            <w:r w:rsidRPr="00446B23">
              <w:t>Bächle</w:t>
            </w:r>
            <w:proofErr w:type="spellEnd"/>
          </w:p>
          <w:p w:rsidR="00C86BAB" w:rsidRPr="00446B23" w:rsidRDefault="00C86BAB" w:rsidP="00F3793B">
            <w:pPr>
              <w:pStyle w:val="berschrift1"/>
            </w:pPr>
            <w:r w:rsidRPr="00446B23">
              <w:t>Personalausweis mitbringen!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AB" w:rsidRPr="00446B23" w:rsidRDefault="00C86BAB" w:rsidP="00F3793B">
            <w:pPr>
              <w:rPr>
                <w:sz w:val="22"/>
              </w:rPr>
            </w:pPr>
            <w:r w:rsidRPr="00446B23">
              <w:rPr>
                <w:sz w:val="22"/>
              </w:rPr>
              <w:t>Staatsanwaltschaft Stuttgart,</w:t>
            </w:r>
          </w:p>
          <w:p w:rsidR="00C86BAB" w:rsidRDefault="00C86BAB" w:rsidP="00F3793B">
            <w:pPr>
              <w:rPr>
                <w:sz w:val="22"/>
              </w:rPr>
            </w:pPr>
            <w:r w:rsidRPr="00446B23">
              <w:rPr>
                <w:sz w:val="22"/>
              </w:rPr>
              <w:t>6. Stock, Saal 60</w:t>
            </w:r>
            <w:r>
              <w:rPr>
                <w:sz w:val="22"/>
              </w:rPr>
              <w:t>7</w:t>
            </w:r>
          </w:p>
          <w:p w:rsidR="00C86BAB" w:rsidRPr="00032E23" w:rsidRDefault="00C86BAB" w:rsidP="00F3793B">
            <w:pPr>
              <w:rPr>
                <w:sz w:val="22"/>
              </w:rPr>
            </w:pPr>
          </w:p>
          <w:p w:rsidR="00C86BAB" w:rsidRPr="00644510" w:rsidRDefault="00C86BAB" w:rsidP="00F3793B">
            <w:pPr>
              <w:rPr>
                <w:sz w:val="22"/>
              </w:rPr>
            </w:pPr>
          </w:p>
        </w:tc>
      </w:tr>
    </w:tbl>
    <w:p w:rsidR="00284F73" w:rsidRDefault="00284F73" w:rsidP="00284F73"/>
    <w:p w:rsidR="00C84F37" w:rsidRDefault="00C84F37" w:rsidP="00284F73"/>
    <w:p w:rsidR="00284F73" w:rsidRDefault="00284F73" w:rsidP="00AC48C6"/>
    <w:p w:rsidR="00C10A9E" w:rsidRDefault="001500D0" w:rsidP="00617F3C">
      <w:pPr>
        <w:pStyle w:val="berschrift2"/>
      </w:pPr>
      <w:r>
        <w:t>Donnerst</w:t>
      </w:r>
      <w:r w:rsidR="002118E6">
        <w:t xml:space="preserve">ag, </w:t>
      </w:r>
      <w:r w:rsidR="00EA3E68">
        <w:t>0</w:t>
      </w:r>
      <w:r w:rsidR="00F83CE3">
        <w:t>1</w:t>
      </w:r>
      <w:r w:rsidR="00617F3C">
        <w:t>.</w:t>
      </w:r>
      <w:r w:rsidR="00B77763">
        <w:t>1</w:t>
      </w:r>
      <w:r w:rsidR="00617F3C">
        <w:t>0.201</w:t>
      </w:r>
      <w:r w:rsidR="00F83CE3">
        <w:t>5</w:t>
      </w:r>
    </w:p>
    <w:p w:rsidR="00C86BAB" w:rsidRDefault="00C86BAB" w:rsidP="00C86B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983D06" w:rsidRPr="00983D06" w:rsidTr="00F3793B">
        <w:tc>
          <w:tcPr>
            <w:tcW w:w="1488" w:type="dxa"/>
          </w:tcPr>
          <w:p w:rsidR="00C86BAB" w:rsidRPr="00983D06" w:rsidRDefault="00C86BAB" w:rsidP="00F3793B">
            <w:pPr>
              <w:rPr>
                <w:b/>
              </w:rPr>
            </w:pPr>
            <w:r w:rsidRPr="00983D06">
              <w:rPr>
                <w:b/>
              </w:rPr>
              <w:t xml:space="preserve">09.00 Uhr </w:t>
            </w:r>
          </w:p>
          <w:p w:rsidR="00C86BAB" w:rsidRPr="00983D06" w:rsidRDefault="00C86BAB" w:rsidP="00F3793B">
            <w:pPr>
              <w:rPr>
                <w:b/>
              </w:rPr>
            </w:pPr>
            <w:r w:rsidRPr="00983D06">
              <w:rPr>
                <w:b/>
              </w:rPr>
              <w:t>bis ca. 16.30 Uhr</w:t>
            </w:r>
          </w:p>
        </w:tc>
        <w:tc>
          <w:tcPr>
            <w:tcW w:w="4252" w:type="dxa"/>
          </w:tcPr>
          <w:p w:rsidR="00C86BAB" w:rsidRPr="00983D06" w:rsidRDefault="00C86BAB" w:rsidP="00F3793B">
            <w:pPr>
              <w:rPr>
                <w:sz w:val="22"/>
              </w:rPr>
            </w:pPr>
            <w:r w:rsidRPr="00983D06">
              <w:rPr>
                <w:sz w:val="22"/>
              </w:rPr>
              <w:t>Besuch mehrerer Hauptverhandlungen beim Amtsgericht Stuttgart - Bad Can</w:t>
            </w:r>
            <w:r w:rsidRPr="00983D06">
              <w:rPr>
                <w:sz w:val="22"/>
              </w:rPr>
              <w:t>n</w:t>
            </w:r>
            <w:r w:rsidRPr="00983D06">
              <w:rPr>
                <w:sz w:val="22"/>
              </w:rPr>
              <w:t>statt</w:t>
            </w:r>
          </w:p>
          <w:p w:rsidR="00C86BAB" w:rsidRPr="0042132A" w:rsidRDefault="00C86BAB" w:rsidP="00F3793B">
            <w:pPr>
              <w:rPr>
                <w:b/>
                <w:sz w:val="22"/>
              </w:rPr>
            </w:pPr>
            <w:r w:rsidRPr="00983D06">
              <w:rPr>
                <w:b/>
                <w:sz w:val="22"/>
              </w:rPr>
              <w:t>Ansprechpartnerin: Richterin D</w:t>
            </w:r>
            <w:r w:rsidRPr="00983D06">
              <w:rPr>
                <w:b/>
                <w:sz w:val="22"/>
              </w:rPr>
              <w:t>a</w:t>
            </w:r>
            <w:r w:rsidRPr="00983D06">
              <w:rPr>
                <w:b/>
                <w:sz w:val="22"/>
              </w:rPr>
              <w:t>widowsky</w:t>
            </w:r>
          </w:p>
        </w:tc>
        <w:tc>
          <w:tcPr>
            <w:tcW w:w="3470" w:type="dxa"/>
          </w:tcPr>
          <w:p w:rsidR="00C86BAB" w:rsidRPr="00983D06" w:rsidRDefault="00C86BAB" w:rsidP="00F3793B">
            <w:pPr>
              <w:rPr>
                <w:sz w:val="22"/>
              </w:rPr>
            </w:pPr>
            <w:r w:rsidRPr="00983D06">
              <w:rPr>
                <w:sz w:val="22"/>
              </w:rPr>
              <w:t>Amtsgericht S</w:t>
            </w:r>
            <w:r w:rsidR="00221D77">
              <w:rPr>
                <w:sz w:val="22"/>
              </w:rPr>
              <w:t>tuttgart - Bad Cannstatt, Saal 2</w:t>
            </w:r>
            <w:bookmarkStart w:id="0" w:name="_GoBack"/>
            <w:bookmarkEnd w:id="0"/>
          </w:p>
          <w:p w:rsidR="00C86BAB" w:rsidRPr="00983D06" w:rsidRDefault="00C86BAB" w:rsidP="00F3793B">
            <w:pPr>
              <w:rPr>
                <w:sz w:val="22"/>
              </w:rPr>
            </w:pPr>
            <w:r w:rsidRPr="00983D06">
              <w:rPr>
                <w:sz w:val="22"/>
              </w:rPr>
              <w:t xml:space="preserve">Badstraße 23, </w:t>
            </w:r>
          </w:p>
          <w:p w:rsidR="00C86BAB" w:rsidRPr="00983D06" w:rsidRDefault="00C86BAB" w:rsidP="00F3793B">
            <w:pPr>
              <w:rPr>
                <w:sz w:val="22"/>
              </w:rPr>
            </w:pPr>
            <w:r w:rsidRPr="00983D06">
              <w:rPr>
                <w:sz w:val="22"/>
              </w:rPr>
              <w:t>Stuttgart - Bad Cannstatt</w:t>
            </w:r>
          </w:p>
          <w:p w:rsidR="00C86BAB" w:rsidRPr="00983D06" w:rsidRDefault="00C86BAB" w:rsidP="00F3793B"/>
        </w:tc>
      </w:tr>
    </w:tbl>
    <w:p w:rsidR="00C86BAB" w:rsidRPr="00C86BAB" w:rsidRDefault="00C86BAB" w:rsidP="00C86BAB"/>
    <w:p w:rsidR="00366288" w:rsidRDefault="00366288" w:rsidP="00EA3E68"/>
    <w:p w:rsidR="00F4164A" w:rsidRPr="00AB199E" w:rsidRDefault="00F4164A" w:rsidP="00EA3E68"/>
    <w:p w:rsidR="0066342C" w:rsidRDefault="008E4A0C" w:rsidP="00931CD2">
      <w:pPr>
        <w:pStyle w:val="berschrift2"/>
      </w:pPr>
      <w:r>
        <w:t xml:space="preserve">Freitag, </w:t>
      </w:r>
      <w:r w:rsidR="00B77763">
        <w:t>0</w:t>
      </w:r>
      <w:r w:rsidR="00F83CE3">
        <w:t>2</w:t>
      </w:r>
      <w:r w:rsidR="00617F3C">
        <w:t>.</w:t>
      </w:r>
      <w:r w:rsidR="00B77763">
        <w:t>1</w:t>
      </w:r>
      <w:r w:rsidR="00617F3C">
        <w:t>0.201</w:t>
      </w:r>
      <w:r w:rsidR="00F83CE3">
        <w:t>5</w:t>
      </w:r>
    </w:p>
    <w:p w:rsidR="00F83CE3" w:rsidRDefault="00F83CE3" w:rsidP="006351E1"/>
    <w:p w:rsidR="0040137B" w:rsidRPr="00394491" w:rsidRDefault="0040137B" w:rsidP="0040137B">
      <w:pPr>
        <w:rPr>
          <w:b/>
        </w:rPr>
      </w:pPr>
      <w:r w:rsidRPr="00394491">
        <w:rPr>
          <w:b/>
        </w:rPr>
        <w:t>gemeinsame V</w:t>
      </w:r>
      <w:r>
        <w:rPr>
          <w:b/>
        </w:rPr>
        <w:t>eranstaltung mit Studenten des L</w:t>
      </w:r>
      <w:r w:rsidRPr="00394491">
        <w:rPr>
          <w:b/>
        </w:rPr>
        <w:t xml:space="preserve">G </w:t>
      </w:r>
      <w:r w:rsidR="00951CA5">
        <w:rPr>
          <w:b/>
        </w:rPr>
        <w:t xml:space="preserve">und des AG </w:t>
      </w:r>
      <w:r w:rsidRPr="00394491">
        <w:rPr>
          <w:b/>
        </w:rPr>
        <w:t xml:space="preserve">Stuttgart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B61CE1" w:rsidRPr="00FB0CB8" w:rsidTr="006E22E7">
        <w:tc>
          <w:tcPr>
            <w:tcW w:w="1488" w:type="dxa"/>
          </w:tcPr>
          <w:p w:rsidR="00B61CE1" w:rsidRPr="00FB0CB8" w:rsidRDefault="00B61CE1" w:rsidP="00B61CE1">
            <w:pPr>
              <w:rPr>
                <w:b/>
              </w:rPr>
            </w:pPr>
            <w:r>
              <w:rPr>
                <w:b/>
              </w:rPr>
              <w:t>9</w:t>
            </w:r>
            <w:r w:rsidRPr="00FB0CB8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FB0CB8">
              <w:rPr>
                <w:b/>
              </w:rPr>
              <w:t xml:space="preserve"> Uhr bis ca. 1</w:t>
            </w:r>
            <w:r>
              <w:rPr>
                <w:b/>
              </w:rPr>
              <w:t>1</w:t>
            </w:r>
            <w:r w:rsidRPr="00FB0CB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B0CB8">
              <w:rPr>
                <w:b/>
              </w:rPr>
              <w:t>0 Uhr</w:t>
            </w:r>
          </w:p>
        </w:tc>
        <w:tc>
          <w:tcPr>
            <w:tcW w:w="4252" w:type="dxa"/>
          </w:tcPr>
          <w:p w:rsidR="00B61CE1" w:rsidRPr="00FB0CB8" w:rsidRDefault="00B61CE1" w:rsidP="006E22E7">
            <w:pPr>
              <w:rPr>
                <w:sz w:val="22"/>
              </w:rPr>
            </w:pPr>
            <w:r w:rsidRPr="00FB0CB8">
              <w:rPr>
                <w:sz w:val="22"/>
              </w:rPr>
              <w:t xml:space="preserve">Tätigkeit eines </w:t>
            </w:r>
            <w:r>
              <w:rPr>
                <w:sz w:val="22"/>
              </w:rPr>
              <w:t>forensisch-</w:t>
            </w:r>
            <w:r w:rsidRPr="00FB0CB8">
              <w:rPr>
                <w:sz w:val="22"/>
              </w:rPr>
              <w:t>psychiatrischen Sachverständigen</w:t>
            </w:r>
          </w:p>
          <w:p w:rsidR="00B61CE1" w:rsidRDefault="00B61CE1" w:rsidP="006E22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Referentin: </w:t>
            </w:r>
          </w:p>
          <w:p w:rsidR="00B61CE1" w:rsidRPr="00FB0CB8" w:rsidRDefault="00B61CE1" w:rsidP="006E22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Frau Dr. Gromann</w:t>
            </w:r>
          </w:p>
          <w:p w:rsidR="00B61CE1" w:rsidRDefault="00B61CE1" w:rsidP="006E22E7">
            <w:pPr>
              <w:rPr>
                <w:b/>
                <w:sz w:val="22"/>
              </w:rPr>
            </w:pPr>
            <w:r w:rsidRPr="00F33142">
              <w:rPr>
                <w:b/>
                <w:sz w:val="22"/>
              </w:rPr>
              <w:t>Personalausweis mitbringen!</w:t>
            </w:r>
          </w:p>
          <w:p w:rsidR="00B61CE1" w:rsidRPr="00FB0CB8" w:rsidRDefault="00B61CE1" w:rsidP="006E22E7">
            <w:pPr>
              <w:rPr>
                <w:b/>
                <w:sz w:val="22"/>
              </w:rPr>
            </w:pPr>
          </w:p>
        </w:tc>
        <w:tc>
          <w:tcPr>
            <w:tcW w:w="3470" w:type="dxa"/>
          </w:tcPr>
          <w:p w:rsidR="00B61CE1" w:rsidRDefault="00B61CE1" w:rsidP="006E22E7">
            <w:pPr>
              <w:rPr>
                <w:sz w:val="22"/>
              </w:rPr>
            </w:pPr>
            <w:r>
              <w:rPr>
                <w:sz w:val="22"/>
              </w:rPr>
              <w:t xml:space="preserve">Staatsanwaltschaft Stuttgart </w:t>
            </w:r>
          </w:p>
          <w:p w:rsidR="00B61CE1" w:rsidRPr="00DF13EE" w:rsidRDefault="00B61CE1" w:rsidP="006E22E7">
            <w:pPr>
              <w:rPr>
                <w:sz w:val="22"/>
              </w:rPr>
            </w:pPr>
            <w:r>
              <w:rPr>
                <w:sz w:val="22"/>
              </w:rPr>
              <w:t>6. Stock, Saal 600</w:t>
            </w:r>
          </w:p>
          <w:p w:rsidR="00951CA5" w:rsidRPr="00032E23" w:rsidRDefault="00951CA5" w:rsidP="00951CA5">
            <w:pPr>
              <w:rPr>
                <w:sz w:val="22"/>
              </w:rPr>
            </w:pPr>
            <w:r w:rsidRPr="00394491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65</w:t>
            </w:r>
            <w:r w:rsidRPr="00394491">
              <w:rPr>
                <w:bCs/>
                <w:sz w:val="22"/>
              </w:rPr>
              <w:t xml:space="preserve"> Personen</w:t>
            </w:r>
            <w:r>
              <w:rPr>
                <w:bCs/>
                <w:sz w:val="22"/>
              </w:rPr>
              <w:t xml:space="preserve"> - Stuhlreihen und vorne 2 Tische)</w:t>
            </w:r>
          </w:p>
          <w:p w:rsidR="00B61CE1" w:rsidRPr="00FB0CB8" w:rsidRDefault="00B61CE1" w:rsidP="006E22E7"/>
        </w:tc>
      </w:tr>
    </w:tbl>
    <w:p w:rsidR="00C86BAB" w:rsidRDefault="00C86BAB" w:rsidP="006351E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470"/>
      </w:tblGrid>
      <w:tr w:rsidR="00C86BAB" w:rsidRPr="00644510" w:rsidTr="00F3793B">
        <w:tc>
          <w:tcPr>
            <w:tcW w:w="1488" w:type="dxa"/>
          </w:tcPr>
          <w:p w:rsidR="00C86BAB" w:rsidRPr="00DE1407" w:rsidRDefault="00C86BAB" w:rsidP="00F3793B">
            <w:pPr>
              <w:rPr>
                <w:b/>
              </w:rPr>
            </w:pPr>
            <w:r w:rsidRPr="00DE1407">
              <w:rPr>
                <w:b/>
              </w:rPr>
              <w:t>11.</w:t>
            </w:r>
            <w:r>
              <w:rPr>
                <w:b/>
              </w:rPr>
              <w:t>3</w:t>
            </w:r>
            <w:r w:rsidRPr="00DE1407">
              <w:rPr>
                <w:b/>
              </w:rPr>
              <w:t>0</w:t>
            </w:r>
            <w:r w:rsidRPr="00DE1407">
              <w:rPr>
                <w:b/>
              </w:rPr>
              <w:fldChar w:fldCharType="begin"/>
            </w:r>
            <w:r w:rsidRPr="00DE1407">
              <w:rPr>
                <w:b/>
              </w:rPr>
              <w:instrText xml:space="preserve">  </w:instrText>
            </w:r>
            <w:r w:rsidRPr="00DE1407">
              <w:rPr>
                <w:b/>
              </w:rPr>
              <w:fldChar w:fldCharType="end"/>
            </w:r>
            <w:r w:rsidRPr="00DE1407">
              <w:rPr>
                <w:b/>
              </w:rPr>
              <w:t xml:space="preserve"> Uhr</w:t>
            </w:r>
          </w:p>
          <w:p w:rsidR="00C86BAB" w:rsidRPr="00DE1407" w:rsidRDefault="00C86BAB" w:rsidP="00F3793B">
            <w:pPr>
              <w:rPr>
                <w:b/>
              </w:rPr>
            </w:pPr>
            <w:r w:rsidRPr="00DE1407">
              <w:rPr>
                <w:b/>
              </w:rPr>
              <w:t>bis ca. 12.00 Uhr</w:t>
            </w:r>
          </w:p>
        </w:tc>
        <w:tc>
          <w:tcPr>
            <w:tcW w:w="4252" w:type="dxa"/>
          </w:tcPr>
          <w:p w:rsidR="00C86BAB" w:rsidRPr="00DE1407" w:rsidRDefault="00C86BAB" w:rsidP="00F3793B">
            <w:pPr>
              <w:pStyle w:val="Textkrper2"/>
              <w:rPr>
                <w:bCs/>
              </w:rPr>
            </w:pPr>
            <w:r w:rsidRPr="00DE1407">
              <w:rPr>
                <w:bCs/>
              </w:rPr>
              <w:t>Abschlussbesprechung und Ausgabe der Teilnahmebescheinigungen</w:t>
            </w:r>
          </w:p>
          <w:p w:rsidR="00C86BAB" w:rsidRPr="00DE1407" w:rsidRDefault="00C86BAB" w:rsidP="00F3793B">
            <w:pPr>
              <w:pStyle w:val="berschrift5"/>
              <w:rPr>
                <w:bCs/>
                <w:sz w:val="22"/>
              </w:rPr>
            </w:pPr>
            <w:r w:rsidRPr="00DE1407">
              <w:rPr>
                <w:bCs/>
                <w:sz w:val="22"/>
                <w:szCs w:val="22"/>
              </w:rPr>
              <w:t xml:space="preserve">Erste </w:t>
            </w:r>
            <w:r w:rsidRPr="00DE1407">
              <w:rPr>
                <w:bCs/>
                <w:sz w:val="22"/>
              </w:rPr>
              <w:t xml:space="preserve">Staatsanwältin Krauth </w:t>
            </w:r>
          </w:p>
          <w:p w:rsidR="00C86BAB" w:rsidRPr="00DE1407" w:rsidRDefault="00C86BAB" w:rsidP="00F3793B">
            <w:pPr>
              <w:pStyle w:val="berschrift5"/>
              <w:rPr>
                <w:bCs/>
                <w:sz w:val="22"/>
                <w:szCs w:val="22"/>
              </w:rPr>
            </w:pPr>
            <w:r w:rsidRPr="00DE1407">
              <w:rPr>
                <w:sz w:val="22"/>
              </w:rPr>
              <w:t>Personalausweis mitbringen!</w:t>
            </w:r>
          </w:p>
        </w:tc>
        <w:tc>
          <w:tcPr>
            <w:tcW w:w="3470" w:type="dxa"/>
          </w:tcPr>
          <w:p w:rsidR="00C86BAB" w:rsidRPr="00DE1407" w:rsidRDefault="00C86BAB" w:rsidP="00F3793B">
            <w:pPr>
              <w:rPr>
                <w:sz w:val="22"/>
              </w:rPr>
            </w:pPr>
            <w:r w:rsidRPr="00DE1407">
              <w:rPr>
                <w:sz w:val="22"/>
              </w:rPr>
              <w:t xml:space="preserve">Staatsanwaltschaft Stuttgart </w:t>
            </w:r>
          </w:p>
          <w:p w:rsidR="00C86BAB" w:rsidRPr="00644510" w:rsidRDefault="00C86BAB" w:rsidP="00F3793B">
            <w:pPr>
              <w:rPr>
                <w:sz w:val="22"/>
              </w:rPr>
            </w:pPr>
            <w:r w:rsidRPr="00DE1407">
              <w:rPr>
                <w:sz w:val="22"/>
              </w:rPr>
              <w:t>6. Stock, Saal 607</w:t>
            </w:r>
          </w:p>
        </w:tc>
      </w:tr>
    </w:tbl>
    <w:p w:rsidR="00C86BAB" w:rsidRDefault="00C86BAB" w:rsidP="006351E1"/>
    <w:p w:rsidR="00C86BAB" w:rsidRDefault="00C86BAB" w:rsidP="006351E1"/>
    <w:p w:rsidR="00C86BAB" w:rsidRDefault="00C86BAB" w:rsidP="006351E1"/>
    <w:p w:rsidR="00B61CE1" w:rsidRDefault="00B61CE1" w:rsidP="006351E1"/>
    <w:p w:rsidR="00B61CE1" w:rsidRDefault="00B61CE1" w:rsidP="006351E1"/>
    <w:p w:rsidR="00F83CE3" w:rsidRDefault="00F83CE3" w:rsidP="006351E1"/>
    <w:p w:rsidR="00F83CE3" w:rsidRDefault="00F83CE3" w:rsidP="006351E1"/>
    <w:p w:rsidR="00C86BAB" w:rsidRPr="00D142ED" w:rsidRDefault="00C86BAB" w:rsidP="00C86BAB">
      <w:pPr>
        <w:spacing w:before="120" w:line="276" w:lineRule="auto"/>
        <w:rPr>
          <w:b/>
          <w:bCs/>
        </w:rPr>
      </w:pPr>
    </w:p>
    <w:p w:rsidR="00C86BAB" w:rsidRDefault="00C86BAB" w:rsidP="006351E1"/>
    <w:sectPr w:rsidR="00C86BAB" w:rsidSect="00784E05">
      <w:headerReference w:type="default" r:id="rId9"/>
      <w:pgSz w:w="11907" w:h="16840" w:code="9"/>
      <w:pgMar w:top="113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77" w:rsidRDefault="00F10377">
      <w:r>
        <w:separator/>
      </w:r>
    </w:p>
  </w:endnote>
  <w:endnote w:type="continuationSeparator" w:id="0">
    <w:p w:rsidR="00F10377" w:rsidRDefault="00F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77" w:rsidRDefault="00F10377">
      <w:r>
        <w:separator/>
      </w:r>
    </w:p>
  </w:footnote>
  <w:footnote w:type="continuationSeparator" w:id="0">
    <w:p w:rsidR="00F10377" w:rsidRDefault="00F1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77" w:rsidRDefault="00F10377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31E0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F10377" w:rsidRDefault="00F10377">
    <w:pPr>
      <w:pStyle w:val="Kopfzeile"/>
      <w:jc w:val="center"/>
      <w:rPr>
        <w:rStyle w:val="Seitenzahl"/>
      </w:rPr>
    </w:pPr>
  </w:p>
  <w:p w:rsidR="00F10377" w:rsidRDefault="00F10377">
    <w:pPr>
      <w:pStyle w:val="Kopfzeile"/>
      <w:jc w:val="center"/>
      <w:rPr>
        <w:rStyle w:val="Seitenzahl"/>
      </w:rPr>
    </w:pPr>
  </w:p>
  <w:p w:rsidR="00F10377" w:rsidRDefault="00F10377">
    <w:pPr>
      <w:pStyle w:val="Kopfzeile"/>
      <w:jc w:val="center"/>
      <w:rPr>
        <w:rStyle w:val="Seitenzahl"/>
      </w:rPr>
    </w:pPr>
  </w:p>
  <w:p w:rsidR="00F10377" w:rsidRDefault="00F1037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AA9"/>
    <w:multiLevelType w:val="hybridMultilevel"/>
    <w:tmpl w:val="130C0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ECA"/>
    <w:rsid w:val="00004D95"/>
    <w:rsid w:val="00006238"/>
    <w:rsid w:val="00014BAB"/>
    <w:rsid w:val="000172F3"/>
    <w:rsid w:val="000245D3"/>
    <w:rsid w:val="0002524E"/>
    <w:rsid w:val="000316B4"/>
    <w:rsid w:val="00032E23"/>
    <w:rsid w:val="000505C2"/>
    <w:rsid w:val="0005417C"/>
    <w:rsid w:val="0006371C"/>
    <w:rsid w:val="0006516E"/>
    <w:rsid w:val="000967F4"/>
    <w:rsid w:val="000A1155"/>
    <w:rsid w:val="000A3D19"/>
    <w:rsid w:val="000B1242"/>
    <w:rsid w:val="000B1AFC"/>
    <w:rsid w:val="000B64B4"/>
    <w:rsid w:val="000C3286"/>
    <w:rsid w:val="000C43FD"/>
    <w:rsid w:val="000C5A51"/>
    <w:rsid w:val="000C6548"/>
    <w:rsid w:val="000E0EB5"/>
    <w:rsid w:val="000E2536"/>
    <w:rsid w:val="000E2D15"/>
    <w:rsid w:val="000E3F73"/>
    <w:rsid w:val="000E4D01"/>
    <w:rsid w:val="000E65BA"/>
    <w:rsid w:val="000F4940"/>
    <w:rsid w:val="0012479F"/>
    <w:rsid w:val="00136A6C"/>
    <w:rsid w:val="001500D0"/>
    <w:rsid w:val="00162B32"/>
    <w:rsid w:val="00165B7F"/>
    <w:rsid w:val="00166920"/>
    <w:rsid w:val="00175D3E"/>
    <w:rsid w:val="0018426C"/>
    <w:rsid w:val="00192028"/>
    <w:rsid w:val="0019508F"/>
    <w:rsid w:val="001970BB"/>
    <w:rsid w:val="001A22B9"/>
    <w:rsid w:val="001B3919"/>
    <w:rsid w:val="001D3B80"/>
    <w:rsid w:val="001E301E"/>
    <w:rsid w:val="002118E6"/>
    <w:rsid w:val="0021772F"/>
    <w:rsid w:val="00221D77"/>
    <w:rsid w:val="002419D6"/>
    <w:rsid w:val="00244FF3"/>
    <w:rsid w:val="00246CEE"/>
    <w:rsid w:val="00257D36"/>
    <w:rsid w:val="00257F55"/>
    <w:rsid w:val="002614C8"/>
    <w:rsid w:val="00261711"/>
    <w:rsid w:val="00284F73"/>
    <w:rsid w:val="002946C3"/>
    <w:rsid w:val="002A1F2D"/>
    <w:rsid w:val="002A622F"/>
    <w:rsid w:val="002B5AFE"/>
    <w:rsid w:val="002C54A3"/>
    <w:rsid w:val="002D4423"/>
    <w:rsid w:val="002D615A"/>
    <w:rsid w:val="002D6D57"/>
    <w:rsid w:val="002D7DC6"/>
    <w:rsid w:val="002E33D9"/>
    <w:rsid w:val="00316184"/>
    <w:rsid w:val="003233B8"/>
    <w:rsid w:val="00336158"/>
    <w:rsid w:val="00337757"/>
    <w:rsid w:val="00341776"/>
    <w:rsid w:val="00366288"/>
    <w:rsid w:val="00366600"/>
    <w:rsid w:val="00366F6B"/>
    <w:rsid w:val="00367600"/>
    <w:rsid w:val="003731E0"/>
    <w:rsid w:val="00394491"/>
    <w:rsid w:val="003952F8"/>
    <w:rsid w:val="003A07C1"/>
    <w:rsid w:val="003A7630"/>
    <w:rsid w:val="003B4534"/>
    <w:rsid w:val="003C2CE4"/>
    <w:rsid w:val="003C572E"/>
    <w:rsid w:val="003D3B85"/>
    <w:rsid w:val="003D48F0"/>
    <w:rsid w:val="003D7858"/>
    <w:rsid w:val="003E0C98"/>
    <w:rsid w:val="003F0F4B"/>
    <w:rsid w:val="003F45FB"/>
    <w:rsid w:val="003F7709"/>
    <w:rsid w:val="0040137B"/>
    <w:rsid w:val="004058BA"/>
    <w:rsid w:val="00411C8C"/>
    <w:rsid w:val="00414EC2"/>
    <w:rsid w:val="0042132A"/>
    <w:rsid w:val="00421A01"/>
    <w:rsid w:val="004355AF"/>
    <w:rsid w:val="00446B23"/>
    <w:rsid w:val="00451390"/>
    <w:rsid w:val="004526F1"/>
    <w:rsid w:val="004527A0"/>
    <w:rsid w:val="0045758A"/>
    <w:rsid w:val="004624D8"/>
    <w:rsid w:val="0046289D"/>
    <w:rsid w:val="00472D14"/>
    <w:rsid w:val="00484B3C"/>
    <w:rsid w:val="00485BBB"/>
    <w:rsid w:val="004872CC"/>
    <w:rsid w:val="00492BEC"/>
    <w:rsid w:val="004A7EAE"/>
    <w:rsid w:val="004B29E6"/>
    <w:rsid w:val="004C3F2C"/>
    <w:rsid w:val="004C681B"/>
    <w:rsid w:val="004C73EB"/>
    <w:rsid w:val="004D62A8"/>
    <w:rsid w:val="004E7A26"/>
    <w:rsid w:val="004F7F45"/>
    <w:rsid w:val="00501A39"/>
    <w:rsid w:val="00501D3A"/>
    <w:rsid w:val="0051055C"/>
    <w:rsid w:val="005201EC"/>
    <w:rsid w:val="005231FF"/>
    <w:rsid w:val="00532D68"/>
    <w:rsid w:val="00532E74"/>
    <w:rsid w:val="00535718"/>
    <w:rsid w:val="005443F1"/>
    <w:rsid w:val="00545482"/>
    <w:rsid w:val="00560B6D"/>
    <w:rsid w:val="0056181D"/>
    <w:rsid w:val="005625FE"/>
    <w:rsid w:val="005662C1"/>
    <w:rsid w:val="0056741E"/>
    <w:rsid w:val="00570EC7"/>
    <w:rsid w:val="00583675"/>
    <w:rsid w:val="00597CC1"/>
    <w:rsid w:val="005A24A5"/>
    <w:rsid w:val="005B31DC"/>
    <w:rsid w:val="005B3A95"/>
    <w:rsid w:val="005E0908"/>
    <w:rsid w:val="005E6EA6"/>
    <w:rsid w:val="005F2689"/>
    <w:rsid w:val="005F6C8F"/>
    <w:rsid w:val="005F6CEC"/>
    <w:rsid w:val="0060129E"/>
    <w:rsid w:val="0060324A"/>
    <w:rsid w:val="00617F3C"/>
    <w:rsid w:val="00624D09"/>
    <w:rsid w:val="0063351D"/>
    <w:rsid w:val="00633530"/>
    <w:rsid w:val="006351E1"/>
    <w:rsid w:val="00644510"/>
    <w:rsid w:val="00655C36"/>
    <w:rsid w:val="0066342C"/>
    <w:rsid w:val="00670726"/>
    <w:rsid w:val="006725BD"/>
    <w:rsid w:val="0067346E"/>
    <w:rsid w:val="00686458"/>
    <w:rsid w:val="006A3123"/>
    <w:rsid w:val="006A45E5"/>
    <w:rsid w:val="006B52A9"/>
    <w:rsid w:val="006C1110"/>
    <w:rsid w:val="006C1572"/>
    <w:rsid w:val="006C5A7B"/>
    <w:rsid w:val="006D1ADE"/>
    <w:rsid w:val="006D738D"/>
    <w:rsid w:val="006E3D6E"/>
    <w:rsid w:val="006E4E79"/>
    <w:rsid w:val="006F0F7F"/>
    <w:rsid w:val="0070251B"/>
    <w:rsid w:val="00711CEA"/>
    <w:rsid w:val="00712EDC"/>
    <w:rsid w:val="007278EB"/>
    <w:rsid w:val="007364B7"/>
    <w:rsid w:val="007477EE"/>
    <w:rsid w:val="007652FF"/>
    <w:rsid w:val="00770613"/>
    <w:rsid w:val="00784E05"/>
    <w:rsid w:val="007856C0"/>
    <w:rsid w:val="0079113E"/>
    <w:rsid w:val="007A084F"/>
    <w:rsid w:val="007A7A94"/>
    <w:rsid w:val="007B096D"/>
    <w:rsid w:val="007B7E23"/>
    <w:rsid w:val="007C2445"/>
    <w:rsid w:val="007C2842"/>
    <w:rsid w:val="007D75B7"/>
    <w:rsid w:val="007E6CCF"/>
    <w:rsid w:val="007F1745"/>
    <w:rsid w:val="007F289F"/>
    <w:rsid w:val="007F2ECA"/>
    <w:rsid w:val="007F58D6"/>
    <w:rsid w:val="007F5943"/>
    <w:rsid w:val="008006B9"/>
    <w:rsid w:val="00804631"/>
    <w:rsid w:val="00817654"/>
    <w:rsid w:val="00822D3D"/>
    <w:rsid w:val="00825383"/>
    <w:rsid w:val="00827382"/>
    <w:rsid w:val="00845EC8"/>
    <w:rsid w:val="00864AF9"/>
    <w:rsid w:val="00874D95"/>
    <w:rsid w:val="00881C39"/>
    <w:rsid w:val="00883595"/>
    <w:rsid w:val="008854F8"/>
    <w:rsid w:val="008A541A"/>
    <w:rsid w:val="008B3746"/>
    <w:rsid w:val="008B5D44"/>
    <w:rsid w:val="008C6847"/>
    <w:rsid w:val="008C7968"/>
    <w:rsid w:val="008D0874"/>
    <w:rsid w:val="008D13EB"/>
    <w:rsid w:val="008D1ED7"/>
    <w:rsid w:val="008E4A0C"/>
    <w:rsid w:val="008F3003"/>
    <w:rsid w:val="008F6FCA"/>
    <w:rsid w:val="00900399"/>
    <w:rsid w:val="00900E45"/>
    <w:rsid w:val="00910019"/>
    <w:rsid w:val="00920CEE"/>
    <w:rsid w:val="00924FCD"/>
    <w:rsid w:val="00931CD2"/>
    <w:rsid w:val="00932C9C"/>
    <w:rsid w:val="00936FFC"/>
    <w:rsid w:val="00943A4A"/>
    <w:rsid w:val="00951CA5"/>
    <w:rsid w:val="00953D5D"/>
    <w:rsid w:val="00954DF5"/>
    <w:rsid w:val="009644EE"/>
    <w:rsid w:val="009721B4"/>
    <w:rsid w:val="00975AE8"/>
    <w:rsid w:val="00983D06"/>
    <w:rsid w:val="0098400A"/>
    <w:rsid w:val="00984F61"/>
    <w:rsid w:val="00985EE7"/>
    <w:rsid w:val="00987221"/>
    <w:rsid w:val="00991785"/>
    <w:rsid w:val="00997542"/>
    <w:rsid w:val="009A206C"/>
    <w:rsid w:val="009A4C0D"/>
    <w:rsid w:val="009C1B87"/>
    <w:rsid w:val="009C3469"/>
    <w:rsid w:val="009D4160"/>
    <w:rsid w:val="009D7DB0"/>
    <w:rsid w:val="009F181B"/>
    <w:rsid w:val="009F217C"/>
    <w:rsid w:val="009F5AEC"/>
    <w:rsid w:val="00A0703D"/>
    <w:rsid w:val="00A15C54"/>
    <w:rsid w:val="00A228E6"/>
    <w:rsid w:val="00A340C2"/>
    <w:rsid w:val="00A44709"/>
    <w:rsid w:val="00A467F9"/>
    <w:rsid w:val="00A62888"/>
    <w:rsid w:val="00A643FD"/>
    <w:rsid w:val="00A8191B"/>
    <w:rsid w:val="00A822C1"/>
    <w:rsid w:val="00A91BFE"/>
    <w:rsid w:val="00A92CED"/>
    <w:rsid w:val="00A93A23"/>
    <w:rsid w:val="00AA5A9B"/>
    <w:rsid w:val="00AB14C6"/>
    <w:rsid w:val="00AB199E"/>
    <w:rsid w:val="00AC48C6"/>
    <w:rsid w:val="00AD47D0"/>
    <w:rsid w:val="00AF5688"/>
    <w:rsid w:val="00B021A6"/>
    <w:rsid w:val="00B10B3B"/>
    <w:rsid w:val="00B36E5D"/>
    <w:rsid w:val="00B45258"/>
    <w:rsid w:val="00B61CE1"/>
    <w:rsid w:val="00B6558D"/>
    <w:rsid w:val="00B667E8"/>
    <w:rsid w:val="00B761A2"/>
    <w:rsid w:val="00B77763"/>
    <w:rsid w:val="00B8097C"/>
    <w:rsid w:val="00B84C7B"/>
    <w:rsid w:val="00B84C82"/>
    <w:rsid w:val="00B96AD1"/>
    <w:rsid w:val="00BC2268"/>
    <w:rsid w:val="00BE0297"/>
    <w:rsid w:val="00BE63D4"/>
    <w:rsid w:val="00BF051F"/>
    <w:rsid w:val="00BF1390"/>
    <w:rsid w:val="00C00B77"/>
    <w:rsid w:val="00C04B78"/>
    <w:rsid w:val="00C05326"/>
    <w:rsid w:val="00C07447"/>
    <w:rsid w:val="00C10A9E"/>
    <w:rsid w:val="00C14D31"/>
    <w:rsid w:val="00C20CA4"/>
    <w:rsid w:val="00C40CFB"/>
    <w:rsid w:val="00C4256E"/>
    <w:rsid w:val="00C52D75"/>
    <w:rsid w:val="00C52DE9"/>
    <w:rsid w:val="00C53005"/>
    <w:rsid w:val="00C53919"/>
    <w:rsid w:val="00C72FFD"/>
    <w:rsid w:val="00C84F37"/>
    <w:rsid w:val="00C86BAB"/>
    <w:rsid w:val="00C93A1A"/>
    <w:rsid w:val="00C9502C"/>
    <w:rsid w:val="00C957AF"/>
    <w:rsid w:val="00CA1C8B"/>
    <w:rsid w:val="00CB266D"/>
    <w:rsid w:val="00CC1FAA"/>
    <w:rsid w:val="00CD314E"/>
    <w:rsid w:val="00CE2952"/>
    <w:rsid w:val="00CE658E"/>
    <w:rsid w:val="00CF0C97"/>
    <w:rsid w:val="00CF7965"/>
    <w:rsid w:val="00D01879"/>
    <w:rsid w:val="00D0574A"/>
    <w:rsid w:val="00D077D9"/>
    <w:rsid w:val="00D11517"/>
    <w:rsid w:val="00D12173"/>
    <w:rsid w:val="00D132DD"/>
    <w:rsid w:val="00D142ED"/>
    <w:rsid w:val="00D33B91"/>
    <w:rsid w:val="00D5477A"/>
    <w:rsid w:val="00D54FE3"/>
    <w:rsid w:val="00D6071D"/>
    <w:rsid w:val="00D63CD5"/>
    <w:rsid w:val="00D6470B"/>
    <w:rsid w:val="00D66D86"/>
    <w:rsid w:val="00D677DA"/>
    <w:rsid w:val="00D70AB0"/>
    <w:rsid w:val="00D83C16"/>
    <w:rsid w:val="00D90CB5"/>
    <w:rsid w:val="00D920C1"/>
    <w:rsid w:val="00D94AD5"/>
    <w:rsid w:val="00DA1C15"/>
    <w:rsid w:val="00DB16BA"/>
    <w:rsid w:val="00DC080B"/>
    <w:rsid w:val="00DE1407"/>
    <w:rsid w:val="00DE3318"/>
    <w:rsid w:val="00DF13EE"/>
    <w:rsid w:val="00E0171A"/>
    <w:rsid w:val="00E13AFB"/>
    <w:rsid w:val="00E20ADD"/>
    <w:rsid w:val="00E2235E"/>
    <w:rsid w:val="00E27D70"/>
    <w:rsid w:val="00E31902"/>
    <w:rsid w:val="00E37D9A"/>
    <w:rsid w:val="00E410BD"/>
    <w:rsid w:val="00E440A4"/>
    <w:rsid w:val="00E44462"/>
    <w:rsid w:val="00E60B98"/>
    <w:rsid w:val="00E8090A"/>
    <w:rsid w:val="00E87C59"/>
    <w:rsid w:val="00EA1B53"/>
    <w:rsid w:val="00EA3E68"/>
    <w:rsid w:val="00EA42B9"/>
    <w:rsid w:val="00EC0A48"/>
    <w:rsid w:val="00EC19BC"/>
    <w:rsid w:val="00EC3AA1"/>
    <w:rsid w:val="00ED7128"/>
    <w:rsid w:val="00EF2AC7"/>
    <w:rsid w:val="00F040F9"/>
    <w:rsid w:val="00F0607C"/>
    <w:rsid w:val="00F10377"/>
    <w:rsid w:val="00F12942"/>
    <w:rsid w:val="00F14418"/>
    <w:rsid w:val="00F14D27"/>
    <w:rsid w:val="00F16043"/>
    <w:rsid w:val="00F21ECC"/>
    <w:rsid w:val="00F2521F"/>
    <w:rsid w:val="00F33142"/>
    <w:rsid w:val="00F33AB8"/>
    <w:rsid w:val="00F34824"/>
    <w:rsid w:val="00F4164A"/>
    <w:rsid w:val="00F444A1"/>
    <w:rsid w:val="00F53884"/>
    <w:rsid w:val="00F56927"/>
    <w:rsid w:val="00F62EDF"/>
    <w:rsid w:val="00F80EEE"/>
    <w:rsid w:val="00F8148F"/>
    <w:rsid w:val="00F83CE3"/>
    <w:rsid w:val="00F853BB"/>
    <w:rsid w:val="00F86583"/>
    <w:rsid w:val="00F90B6B"/>
    <w:rsid w:val="00F90E22"/>
    <w:rsid w:val="00F9496D"/>
    <w:rsid w:val="00F97F4D"/>
    <w:rsid w:val="00FA72E3"/>
    <w:rsid w:val="00FB0CB8"/>
    <w:rsid w:val="00FB1142"/>
    <w:rsid w:val="00FB3AD5"/>
    <w:rsid w:val="00FC19C2"/>
    <w:rsid w:val="00FC3F0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B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4E05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784E05"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784E05"/>
    <w:pPr>
      <w:keepNext/>
      <w:jc w:val="center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784E05"/>
    <w:pPr>
      <w:keepNext/>
      <w:outlineLvl w:val="3"/>
    </w:pPr>
    <w:rPr>
      <w:i/>
      <w:iCs/>
      <w:sz w:val="22"/>
    </w:rPr>
  </w:style>
  <w:style w:type="paragraph" w:styleId="berschrift5">
    <w:name w:val="heading 5"/>
    <w:basedOn w:val="Standard"/>
    <w:next w:val="Standard"/>
    <w:qFormat/>
    <w:rsid w:val="00784E05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784E05"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784E05"/>
    <w:pPr>
      <w:keepNext/>
      <w:outlineLvl w:val="6"/>
    </w:pPr>
    <w:rPr>
      <w:b/>
      <w:i/>
      <w:iCs/>
      <w:sz w:val="22"/>
    </w:rPr>
  </w:style>
  <w:style w:type="paragraph" w:styleId="berschrift8">
    <w:name w:val="heading 8"/>
    <w:basedOn w:val="Standard"/>
    <w:next w:val="Standard"/>
    <w:qFormat/>
    <w:rsid w:val="00784E05"/>
    <w:pPr>
      <w:keepNext/>
      <w:outlineLvl w:val="7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84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84E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84E05"/>
  </w:style>
  <w:style w:type="paragraph" w:styleId="Dokumentstruktur">
    <w:name w:val="Document Map"/>
    <w:basedOn w:val="Standard"/>
    <w:semiHidden/>
    <w:rsid w:val="00784E05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784E05"/>
    <w:rPr>
      <w:sz w:val="20"/>
    </w:rPr>
  </w:style>
  <w:style w:type="paragraph" w:styleId="Textkrper2">
    <w:name w:val="Body Text 2"/>
    <w:basedOn w:val="Standard"/>
    <w:link w:val="Textkrper2Zchn"/>
    <w:semiHidden/>
    <w:rsid w:val="00784E05"/>
    <w:rPr>
      <w:sz w:val="22"/>
    </w:rPr>
  </w:style>
  <w:style w:type="paragraph" w:styleId="Textkrper3">
    <w:name w:val="Body Text 3"/>
    <w:basedOn w:val="Standard"/>
    <w:semiHidden/>
    <w:rsid w:val="00784E05"/>
    <w:rPr>
      <w:i/>
      <w:iCs/>
      <w:sz w:val="22"/>
    </w:rPr>
  </w:style>
  <w:style w:type="paragraph" w:styleId="Beschriftung">
    <w:name w:val="caption"/>
    <w:basedOn w:val="Standard"/>
    <w:next w:val="Standard"/>
    <w:qFormat/>
    <w:rsid w:val="00784E05"/>
    <w:pPr>
      <w:jc w:val="center"/>
    </w:pPr>
    <w:rPr>
      <w:b/>
      <w:b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32E74"/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532E74"/>
    <w:rPr>
      <w:rFonts w:ascii="Arial" w:hAnsi="Arial"/>
      <w:sz w:val="22"/>
    </w:rPr>
  </w:style>
  <w:style w:type="paragraph" w:customStyle="1" w:styleId="Default">
    <w:name w:val="Default"/>
    <w:rsid w:val="003D3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tAVorlagen\VORLAGEN\ZEITPLA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F1F0-FAFA-4F26-B351-91BF9C1A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ZEITPLAN.DOT</Template>
  <TotalTime>0</TotalTime>
  <Pages>6</Pages>
  <Words>1009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Gruppenpraktikum bei der Staatsanwaltschaft Stuttgart</vt:lpstr>
    </vt:vector>
  </TitlesOfParts>
  <Company>Staatsanwaltschaft Stuttgart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Gruppenpraktikum bei der Staatsanwaltschaft Stuttgart</dc:title>
  <dc:creator>Raab</dc:creator>
  <cp:lastModifiedBy>Krauth, Claudia (StA Stuttgart)</cp:lastModifiedBy>
  <cp:revision>13</cp:revision>
  <cp:lastPrinted>2015-09-02T10:24:00Z</cp:lastPrinted>
  <dcterms:created xsi:type="dcterms:W3CDTF">2015-06-24T14:32:00Z</dcterms:created>
  <dcterms:modified xsi:type="dcterms:W3CDTF">2015-09-02T10:25:00Z</dcterms:modified>
</cp:coreProperties>
</file>